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9DDDC" w14:textId="77777777" w:rsidR="00FB18AE" w:rsidRDefault="00FB18AE"/>
    <w:p w14:paraId="0EC1240E" w14:textId="77777777" w:rsidR="00FB18AE" w:rsidRDefault="00F74F11">
      <w:r>
        <w:rPr>
          <w:noProof/>
        </w:rPr>
        <w:pict w14:anchorId="4BDBEFD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6.9pt;margin-top:14.45pt;width:83.25pt;height:83.25pt;z-index:251658240">
            <v:textbox>
              <w:txbxContent>
                <w:p w14:paraId="01420B3B" w14:textId="77777777" w:rsidR="00663BB2" w:rsidRDefault="00663BB2" w:rsidP="002C3EE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6E8F7F5" wp14:editId="727D4FE3">
                        <wp:extent cx="793750" cy="997157"/>
                        <wp:effectExtent l="19050" t="0" r="635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3750" cy="997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TableGrid"/>
        <w:tblW w:w="50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084"/>
        <w:gridCol w:w="2711"/>
        <w:gridCol w:w="4860"/>
      </w:tblGrid>
      <w:tr w:rsidR="00910CBB" w14:paraId="2CCFB14B" w14:textId="77777777" w:rsidTr="00FB18AE">
        <w:tc>
          <w:tcPr>
            <w:tcW w:w="5000" w:type="pct"/>
            <w:gridSpan w:val="3"/>
            <w:shd w:val="clear" w:color="auto" w:fill="auto"/>
            <w:vAlign w:val="bottom"/>
          </w:tcPr>
          <w:p w14:paraId="2290EC8D" w14:textId="77777777" w:rsidR="00910CBB" w:rsidRPr="00A55BC2" w:rsidRDefault="00F74F11" w:rsidP="00BF4922">
            <w:pPr>
              <w:pStyle w:val="Name"/>
              <w:rPr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id w:val="5444133"/>
                <w:placeholder>
                  <w:docPart w:val="90E81ACCB3914450A6BE83A0E95F59D8"/>
                </w:placeholder>
              </w:sdtPr>
              <w:sdtEndPr/>
              <w:sdtContent>
                <w:r w:rsidR="00084978" w:rsidRPr="00A55BC2">
                  <w:rPr>
                    <w:color w:val="1F497D" w:themeColor="text2"/>
                  </w:rPr>
                  <w:t>Practitioner</w:t>
                </w:r>
                <w:r w:rsidR="00BF4922" w:rsidRPr="00A55BC2">
                  <w:rPr>
                    <w:color w:val="1F497D" w:themeColor="text2"/>
                  </w:rPr>
                  <w:t xml:space="preserve"> Name</w:t>
                </w:r>
              </w:sdtContent>
            </w:sdt>
          </w:p>
        </w:tc>
      </w:tr>
      <w:tr w:rsidR="00910CBB" w14:paraId="26EB1CEB" w14:textId="77777777" w:rsidTr="00FB18AE">
        <w:trPr>
          <w:trHeight w:val="598"/>
        </w:trPr>
        <w:tc>
          <w:tcPr>
            <w:tcW w:w="2483" w:type="pct"/>
            <w:gridSpan w:val="2"/>
            <w:shd w:val="clear" w:color="auto" w:fill="auto"/>
            <w:vAlign w:val="bottom"/>
          </w:tcPr>
          <w:p w14:paraId="36D15C71" w14:textId="77777777" w:rsidR="00910CBB" w:rsidRDefault="00F74F11">
            <w:pPr>
              <w:rPr>
                <w:color w:val="262626" w:themeColor="text1" w:themeTint="D9"/>
                <w:sz w:val="18"/>
              </w:rPr>
            </w:pPr>
            <w:sdt>
              <w:sdtPr>
                <w:rPr>
                  <w:rStyle w:val="PersonalInfoChar"/>
                </w:rPr>
                <w:id w:val="5444137"/>
                <w:placeholder>
                  <w:docPart w:val="F20F1060D30A4740BEF605BE99E95524"/>
                </w:placeholder>
                <w:showingPlcHdr/>
              </w:sdtPr>
              <w:sdtEndPr>
                <w:rPr>
                  <w:rStyle w:val="PersonalInfoChar"/>
                </w:rPr>
              </w:sdtEndPr>
              <w:sdtContent>
                <w:r w:rsidR="004513B2">
                  <w:rPr>
                    <w:color w:val="262626" w:themeColor="text1" w:themeTint="D9"/>
                    <w:sz w:val="18"/>
                  </w:rPr>
                  <w:t>[</w:t>
                </w:r>
                <w:r w:rsidR="004513B2">
                  <w:rPr>
                    <w:rStyle w:val="PersonalInfoChar"/>
                  </w:rPr>
                  <w:t>Phone</w:t>
                </w:r>
                <w:r w:rsidR="004513B2">
                  <w:rPr>
                    <w:color w:val="262626" w:themeColor="text1" w:themeTint="D9"/>
                    <w:sz w:val="18"/>
                  </w:rPr>
                  <w:t>]</w:t>
                </w:r>
              </w:sdtContent>
            </w:sdt>
          </w:p>
          <w:sdt>
            <w:sdtPr>
              <w:id w:val="5444139"/>
              <w:placeholder>
                <w:docPart w:val="E1288CA3EA8C42EABC83411E075C94C9"/>
              </w:placeholder>
            </w:sdtPr>
            <w:sdtEndPr/>
            <w:sdtContent>
              <w:p w14:paraId="18D43EDC" w14:textId="77777777" w:rsidR="000E5378" w:rsidRDefault="00F74F11" w:rsidP="00A660F5">
                <w:pPr>
                  <w:pStyle w:val="PersonalInfo"/>
                </w:pPr>
                <w:sdt>
                  <w:sdtPr>
                    <w:id w:val="5444140"/>
                    <w:placeholder>
                      <w:docPart w:val="1EA6335697E34647B2044A845C9B47EF"/>
                    </w:placeholder>
                  </w:sdtPr>
                  <w:sdtEndPr/>
                  <w:sdtContent>
                    <w:r w:rsidR="00A660F5">
                      <w:t>[E-mail]</w:t>
                    </w:r>
                  </w:sdtContent>
                </w:sdt>
              </w:p>
              <w:p w14:paraId="217C2F4D" w14:textId="77777777" w:rsidR="00910CBB" w:rsidRDefault="00F74F11" w:rsidP="000E5378">
                <w:pPr>
                  <w:pStyle w:val="PersonalInfo"/>
                </w:pPr>
              </w:p>
            </w:sdtContent>
          </w:sdt>
        </w:tc>
        <w:tc>
          <w:tcPr>
            <w:tcW w:w="2517" w:type="pct"/>
            <w:shd w:val="clear" w:color="auto" w:fill="auto"/>
            <w:vAlign w:val="bottom"/>
          </w:tcPr>
          <w:p w14:paraId="342F6B59" w14:textId="77777777" w:rsidR="00910CBB" w:rsidRDefault="00910CBB" w:rsidP="00663BB2">
            <w:pPr>
              <w:pStyle w:val="PersonalInfoRight"/>
              <w:jc w:val="left"/>
            </w:pPr>
          </w:p>
          <w:p w14:paraId="1A360F06" w14:textId="77777777" w:rsidR="00910CBB" w:rsidRDefault="00910CBB" w:rsidP="000E5378">
            <w:pPr>
              <w:pStyle w:val="PersonalInfoRight"/>
              <w:jc w:val="center"/>
            </w:pPr>
          </w:p>
        </w:tc>
      </w:tr>
      <w:tr w:rsidR="00910CBB" w14:paraId="1FC1470E" w14:textId="77777777" w:rsidTr="00FB18AE">
        <w:trPr>
          <w:trHeight w:val="216"/>
        </w:trPr>
        <w:tc>
          <w:tcPr>
            <w:tcW w:w="5000" w:type="pct"/>
            <w:gridSpan w:val="3"/>
            <w:shd w:val="clear" w:color="auto" w:fill="auto"/>
          </w:tcPr>
          <w:p w14:paraId="24C11EA4" w14:textId="77777777" w:rsidR="00910CBB" w:rsidRDefault="00910CBB"/>
        </w:tc>
      </w:tr>
      <w:tr w:rsidR="00910CBB" w14:paraId="2320C33C" w14:textId="77777777" w:rsidTr="00FB18AE">
        <w:tc>
          <w:tcPr>
            <w:tcW w:w="107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54CFB6E1" w14:textId="77777777" w:rsidR="00910CBB" w:rsidRPr="00024E30" w:rsidRDefault="00910CBB" w:rsidP="00E007E4">
            <w:pPr>
              <w:pStyle w:val="ContentHeading"/>
              <w:jc w:val="left"/>
            </w:pPr>
          </w:p>
        </w:tc>
        <w:tc>
          <w:tcPr>
            <w:tcW w:w="3921" w:type="pct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3FA7CAED" w14:textId="77777777" w:rsidR="00910CBB" w:rsidRDefault="00910CBB">
            <w:pPr>
              <w:rPr>
                <w:color w:val="404040" w:themeColor="text1" w:themeTint="BF"/>
                <w:sz w:val="20"/>
              </w:rPr>
            </w:pPr>
          </w:p>
        </w:tc>
      </w:tr>
      <w:tr w:rsidR="00910CBB" w14:paraId="006B5B01" w14:textId="77777777" w:rsidTr="00FB18AE">
        <w:sdt>
          <w:sdtPr>
            <w:rPr>
              <w:color w:val="1F497D" w:themeColor="text2"/>
            </w:rPr>
            <w:id w:val="5444160"/>
            <w:placeholder>
              <w:docPart w:val="20FBD9AA68124EDAAF612ECFD037947B"/>
            </w:placeholder>
          </w:sdtPr>
          <w:sdtEndPr/>
          <w:sdtContent>
            <w:tc>
              <w:tcPr>
                <w:tcW w:w="1079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14:paraId="3AEEA62B" w14:textId="77777777" w:rsidR="00910CBB" w:rsidRPr="00E007E4" w:rsidRDefault="00FB18AE" w:rsidP="00FB18AE">
                <w:pPr>
                  <w:pStyle w:val="ContentHeading"/>
                  <w:jc w:val="left"/>
                  <w:rPr>
                    <w:color w:val="1F497D" w:themeColor="text2"/>
                  </w:rPr>
                </w:pPr>
                <w:r w:rsidRPr="00E007E4">
                  <w:rPr>
                    <w:color w:val="1F497D" w:themeColor="text2"/>
                  </w:rPr>
                  <w:t>Educational Qualifications</w:t>
                </w:r>
              </w:p>
            </w:tc>
          </w:sdtContent>
        </w:sdt>
        <w:tc>
          <w:tcPr>
            <w:tcW w:w="3921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7069A37F" w14:textId="77777777" w:rsidR="00910CBB" w:rsidRPr="00084978" w:rsidRDefault="00F74F11" w:rsidP="00BD5811">
            <w:pPr>
              <w:rPr>
                <w:b/>
                <w:bCs/>
                <w:color w:val="404040" w:themeColor="text1" w:themeTint="BF"/>
                <w:sz w:val="28"/>
                <w:szCs w:val="32"/>
              </w:rPr>
            </w:pPr>
            <w:sdt>
              <w:sdtPr>
                <w:rPr>
                  <w:rStyle w:val="ContentBodyChar"/>
                  <w:b/>
                  <w:bCs/>
                  <w:sz w:val="28"/>
                  <w:szCs w:val="32"/>
                </w:rPr>
                <w:id w:val="5444201"/>
                <w:placeholder>
                  <w:docPart w:val="06185CC07F184B87AE616D3CE569344E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1231A3">
                  <w:rPr>
                    <w:b/>
                    <w:bCs/>
                    <w:szCs w:val="24"/>
                  </w:rPr>
                  <w:t>Degree</w:t>
                </w:r>
                <w:r w:rsidR="00E007E4" w:rsidRPr="00084978">
                  <w:rPr>
                    <w:b/>
                    <w:bCs/>
                    <w:szCs w:val="24"/>
                  </w:rPr>
                  <w:t xml:space="preserve"> </w:t>
                </w:r>
                <w:r w:rsidR="008000C5" w:rsidRPr="00084978">
                  <w:rPr>
                    <w:b/>
                    <w:bCs/>
                    <w:szCs w:val="24"/>
                  </w:rPr>
                  <w:t>1</w:t>
                </w:r>
              </w:sdtContent>
            </w:sdt>
          </w:p>
          <w:p w14:paraId="1FB24436" w14:textId="77777777" w:rsidR="00910CBB" w:rsidRPr="00084978" w:rsidRDefault="00F74F11" w:rsidP="00FB18AE">
            <w:pPr>
              <w:pStyle w:val="Bullet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44204"/>
                <w:placeholder>
                  <w:docPart w:val="D065C57752C244919BD52FC1DC8E26A2"/>
                </w:placeholder>
              </w:sdtPr>
              <w:sdtEndPr/>
              <w:sdtContent>
                <w:r w:rsidR="008000C5" w:rsidRPr="00084978">
                  <w:rPr>
                    <w:sz w:val="20"/>
                    <w:szCs w:val="20"/>
                  </w:rPr>
                  <w:t xml:space="preserve">University Name , </w:t>
                </w:r>
                <w:r w:rsidR="00FB18AE" w:rsidRPr="00084978">
                  <w:rPr>
                    <w:sz w:val="20"/>
                    <w:szCs w:val="20"/>
                  </w:rPr>
                  <w:t>Country</w:t>
                </w:r>
              </w:sdtContent>
            </w:sdt>
          </w:p>
          <w:p w14:paraId="14EF95E0" w14:textId="77777777" w:rsidR="00910CBB" w:rsidRDefault="00F74F11" w:rsidP="008000C5">
            <w:pPr>
              <w:pStyle w:val="BulletedList"/>
              <w:numPr>
                <w:ilvl w:val="0"/>
                <w:numId w:val="0"/>
              </w:numPr>
            </w:pPr>
            <w:sdt>
              <w:sdtPr>
                <w:rPr>
                  <w:sz w:val="20"/>
                  <w:szCs w:val="20"/>
                </w:rPr>
                <w:id w:val="5444208"/>
                <w:placeholder>
                  <w:docPart w:val="DE45E3B0C0E64AC7A302E534323ED411"/>
                </w:placeholder>
              </w:sdtPr>
              <w:sdtEndPr/>
              <w:sdtContent>
                <w:r w:rsidR="00390F07">
                  <w:rPr>
                    <w:sz w:val="20"/>
                    <w:szCs w:val="20"/>
                  </w:rPr>
                  <w:t>(</w:t>
                </w:r>
                <w:r w:rsidR="00FB18AE" w:rsidRPr="00084978">
                  <w:rPr>
                    <w:sz w:val="20"/>
                    <w:szCs w:val="20"/>
                  </w:rPr>
                  <w:t>Start Date</w:t>
                </w:r>
                <w:r w:rsidR="008000C5" w:rsidRPr="00084978">
                  <w:rPr>
                    <w:sz w:val="20"/>
                    <w:szCs w:val="20"/>
                  </w:rPr>
                  <w:t xml:space="preserve"> - End Date</w:t>
                </w:r>
                <w:r w:rsidR="00390F07">
                  <w:rPr>
                    <w:sz w:val="20"/>
                    <w:szCs w:val="20"/>
                  </w:rPr>
                  <w:t>)</w:t>
                </w:r>
                <w:r w:rsidR="00FB18AE" w:rsidRPr="00084978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  <w:p w14:paraId="46556613" w14:textId="77777777" w:rsidR="00910CBB" w:rsidRDefault="00910CBB">
            <w:pPr>
              <w:rPr>
                <w:color w:val="404040" w:themeColor="text1" w:themeTint="BF"/>
                <w:sz w:val="20"/>
              </w:rPr>
            </w:pPr>
          </w:p>
          <w:p w14:paraId="5539CD7A" w14:textId="77777777" w:rsidR="00FB18AE" w:rsidRPr="00084978" w:rsidRDefault="00F74F11" w:rsidP="00BD5811">
            <w:pPr>
              <w:rPr>
                <w:b/>
                <w:bCs/>
                <w:color w:val="404040" w:themeColor="text1" w:themeTint="BF"/>
                <w:sz w:val="28"/>
                <w:szCs w:val="32"/>
              </w:rPr>
            </w:pPr>
            <w:sdt>
              <w:sdtPr>
                <w:rPr>
                  <w:rStyle w:val="ContentBodyChar"/>
                  <w:b/>
                  <w:bCs/>
                  <w:sz w:val="28"/>
                  <w:szCs w:val="32"/>
                </w:rPr>
                <w:id w:val="180407681"/>
                <w:placeholder>
                  <w:docPart w:val="9A7CF2898FAF4F1B86CE640179B3400B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1231A3">
                  <w:rPr>
                    <w:b/>
                    <w:bCs/>
                    <w:szCs w:val="24"/>
                  </w:rPr>
                  <w:t>Degree</w:t>
                </w:r>
                <w:r w:rsidR="008000C5" w:rsidRPr="00084978">
                  <w:rPr>
                    <w:b/>
                    <w:bCs/>
                    <w:szCs w:val="24"/>
                  </w:rPr>
                  <w:t xml:space="preserve"> 2</w:t>
                </w:r>
              </w:sdtContent>
            </w:sdt>
          </w:p>
          <w:p w14:paraId="258CB4B6" w14:textId="77777777" w:rsidR="00FB18AE" w:rsidRPr="00084978" w:rsidRDefault="00F74F11" w:rsidP="00FB18AE">
            <w:pPr>
              <w:pStyle w:val="Bullet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0407915"/>
                <w:placeholder>
                  <w:docPart w:val="75142DC8F5444B3CADCA29AA453AFE1F"/>
                </w:placeholder>
              </w:sdtPr>
              <w:sdtEndPr/>
              <w:sdtContent>
                <w:r w:rsidR="008000C5" w:rsidRPr="00084978">
                  <w:rPr>
                    <w:sz w:val="20"/>
                    <w:szCs w:val="20"/>
                  </w:rPr>
                  <w:t>University Name , Country</w:t>
                </w:r>
              </w:sdtContent>
            </w:sdt>
          </w:p>
          <w:p w14:paraId="21FD7978" w14:textId="77777777" w:rsidR="00FB18AE" w:rsidRDefault="00F74F11" w:rsidP="001231A3">
            <w:pPr>
              <w:pStyle w:val="BulletedList"/>
              <w:numPr>
                <w:ilvl w:val="0"/>
                <w:numId w:val="0"/>
              </w:numPr>
              <w:tabs>
                <w:tab w:val="left" w:pos="226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0407683"/>
                <w:placeholder>
                  <w:docPart w:val="A296E8678DA0415C9040C3289EA76F44"/>
                </w:placeholder>
              </w:sdtPr>
              <w:sdtEndPr/>
              <w:sdtContent>
                <w:r w:rsidR="00390F07">
                  <w:rPr>
                    <w:sz w:val="20"/>
                    <w:szCs w:val="20"/>
                  </w:rPr>
                  <w:t>(</w:t>
                </w:r>
                <w:r w:rsidR="00FB18AE" w:rsidRPr="00084978">
                  <w:rPr>
                    <w:sz w:val="20"/>
                    <w:szCs w:val="20"/>
                  </w:rPr>
                  <w:t>Start Date</w:t>
                </w:r>
                <w:r w:rsidR="008000C5" w:rsidRPr="00084978">
                  <w:rPr>
                    <w:sz w:val="20"/>
                    <w:szCs w:val="20"/>
                  </w:rPr>
                  <w:t xml:space="preserve"> - End Date</w:t>
                </w:r>
                <w:r w:rsidR="00390F07">
                  <w:rPr>
                    <w:sz w:val="20"/>
                    <w:szCs w:val="20"/>
                  </w:rPr>
                  <w:t>)</w:t>
                </w:r>
                <w:r w:rsidR="008000C5" w:rsidRPr="00084978"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="001231A3">
              <w:rPr>
                <w:sz w:val="20"/>
                <w:szCs w:val="20"/>
              </w:rPr>
              <w:tab/>
            </w:r>
          </w:p>
          <w:p w14:paraId="1429B1C9" w14:textId="77777777" w:rsidR="001231A3" w:rsidRDefault="001231A3" w:rsidP="001231A3">
            <w:pPr>
              <w:pStyle w:val="BulletedList"/>
              <w:numPr>
                <w:ilvl w:val="0"/>
                <w:numId w:val="0"/>
              </w:numPr>
              <w:tabs>
                <w:tab w:val="left" w:pos="2266"/>
              </w:tabs>
              <w:rPr>
                <w:sz w:val="20"/>
                <w:szCs w:val="20"/>
              </w:rPr>
            </w:pPr>
          </w:p>
          <w:p w14:paraId="1E96208C" w14:textId="77777777" w:rsidR="001231A3" w:rsidRPr="00390F07" w:rsidRDefault="001231A3" w:rsidP="00BD5811">
            <w:pPr>
              <w:pStyle w:val="BulletedList"/>
              <w:numPr>
                <w:ilvl w:val="0"/>
                <w:numId w:val="0"/>
              </w:numPr>
              <w:tabs>
                <w:tab w:val="left" w:pos="2266"/>
              </w:tabs>
              <w:rPr>
                <w:i/>
                <w:iCs/>
              </w:rPr>
            </w:pPr>
            <w:r w:rsidRPr="00390F07">
              <w:rPr>
                <w:i/>
                <w:iCs/>
                <w:sz w:val="20"/>
                <w:szCs w:val="20"/>
              </w:rPr>
              <w:t xml:space="preserve">(Add more </w:t>
            </w:r>
            <w:r w:rsidR="00BD5811">
              <w:rPr>
                <w:i/>
                <w:iCs/>
                <w:sz w:val="20"/>
                <w:szCs w:val="20"/>
              </w:rPr>
              <w:t>as</w:t>
            </w:r>
            <w:r w:rsidRPr="00390F07">
              <w:rPr>
                <w:i/>
                <w:iCs/>
                <w:sz w:val="20"/>
                <w:szCs w:val="20"/>
              </w:rPr>
              <w:t xml:space="preserve"> applicable)</w:t>
            </w:r>
          </w:p>
        </w:tc>
      </w:tr>
      <w:tr w:rsidR="00910CBB" w14:paraId="73BBF10C" w14:textId="77777777" w:rsidTr="00FB18AE">
        <w:tc>
          <w:tcPr>
            <w:tcW w:w="107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318ED50F" w14:textId="77777777" w:rsidR="00910CBB" w:rsidRPr="00024E30" w:rsidRDefault="00910CBB" w:rsidP="00024E30">
            <w:pPr>
              <w:pStyle w:val="ContentHeading"/>
            </w:pPr>
          </w:p>
        </w:tc>
        <w:tc>
          <w:tcPr>
            <w:tcW w:w="3921" w:type="pct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4F9073EB" w14:textId="77777777" w:rsidR="00910CBB" w:rsidRDefault="00910CBB">
            <w:pPr>
              <w:rPr>
                <w:color w:val="404040" w:themeColor="text1" w:themeTint="BF"/>
                <w:sz w:val="20"/>
              </w:rPr>
            </w:pPr>
          </w:p>
        </w:tc>
      </w:tr>
      <w:tr w:rsidR="00910CBB" w14:paraId="41685FEC" w14:textId="77777777" w:rsidTr="00FB18AE">
        <w:sdt>
          <w:sdtPr>
            <w:rPr>
              <w:color w:val="1F497D" w:themeColor="text2"/>
            </w:rPr>
            <w:id w:val="5444170"/>
            <w:placeholder>
              <w:docPart w:val="199575D57BF9454BB7DBEA28E5935A4B"/>
            </w:placeholder>
          </w:sdtPr>
          <w:sdtEndPr>
            <w:rPr>
              <w:color w:val="E36C0A" w:themeColor="accent6" w:themeShade="BF"/>
            </w:rPr>
          </w:sdtEndPr>
          <w:sdtContent>
            <w:tc>
              <w:tcPr>
                <w:tcW w:w="1079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14:paraId="0C1B4675" w14:textId="77777777" w:rsidR="00E007E4" w:rsidRPr="00E007E4" w:rsidRDefault="001231A3" w:rsidP="00E007E4">
                <w:pPr>
                  <w:pStyle w:val="ContentHeading"/>
                  <w:jc w:val="left"/>
                  <w:rPr>
                    <w:color w:val="1F497D" w:themeColor="text2"/>
                  </w:rPr>
                </w:pPr>
                <w:r>
                  <w:rPr>
                    <w:color w:val="1F497D" w:themeColor="text2"/>
                  </w:rPr>
                  <w:t>Internship</w:t>
                </w:r>
              </w:p>
              <w:p w14:paraId="0D6ABBF7" w14:textId="77777777" w:rsidR="00910CBB" w:rsidRPr="00024E30" w:rsidRDefault="00910CBB" w:rsidP="00E007E4">
                <w:pPr>
                  <w:pStyle w:val="ContentHeading"/>
                  <w:jc w:val="left"/>
                </w:pPr>
              </w:p>
            </w:tc>
          </w:sdtContent>
        </w:sdt>
        <w:tc>
          <w:tcPr>
            <w:tcW w:w="3921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52B9B4D1" w14:textId="765D48CC" w:rsidR="00E007E4" w:rsidRPr="00BF4922" w:rsidRDefault="00E007E4" w:rsidP="00BF4922">
            <w:pPr>
              <w:pStyle w:val="ContentBodyBold"/>
            </w:pPr>
            <w:r w:rsidRPr="00BF4922">
              <w:t>(Start Date-End Date) – Institution</w:t>
            </w:r>
            <w:r w:rsidR="00E84161">
              <w:t xml:space="preserve"> Name </w:t>
            </w:r>
            <w:r w:rsidRPr="00BF4922">
              <w:t xml:space="preserve">– Job </w:t>
            </w:r>
            <w:r w:rsidR="00C818C8">
              <w:t>Title</w:t>
            </w:r>
          </w:p>
          <w:p w14:paraId="395A97B5" w14:textId="77777777" w:rsidR="008000C5" w:rsidRPr="00E84161" w:rsidRDefault="008000C5" w:rsidP="008000C5">
            <w:pPr>
              <w:pStyle w:val="ListParagraph"/>
              <w:numPr>
                <w:ilvl w:val="0"/>
                <w:numId w:val="2"/>
              </w:numP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</w:pPr>
            <w:r w:rsidRPr="00E84161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Responsibility 1</w:t>
            </w:r>
          </w:p>
          <w:p w14:paraId="637AD62A" w14:textId="77777777" w:rsidR="008000C5" w:rsidRDefault="008000C5" w:rsidP="001231A3">
            <w:pPr>
              <w:pStyle w:val="ListParagraph"/>
              <w:numPr>
                <w:ilvl w:val="0"/>
                <w:numId w:val="2"/>
              </w:numP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</w:pPr>
            <w:r w:rsidRPr="00E84161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Responsibility 2</w:t>
            </w:r>
          </w:p>
          <w:p w14:paraId="7A76FA2C" w14:textId="77777777" w:rsidR="001231A3" w:rsidRPr="001231A3" w:rsidRDefault="001231A3" w:rsidP="001231A3">
            <w:pPr>
              <w:pStyle w:val="ListParagraph"/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10CBB" w14:paraId="0E72B68B" w14:textId="77777777" w:rsidTr="00FB18AE">
        <w:tc>
          <w:tcPr>
            <w:tcW w:w="107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5C34B6FA" w14:textId="77777777" w:rsidR="00910CBB" w:rsidRPr="00024E30" w:rsidRDefault="00910CBB" w:rsidP="00024E30">
            <w:pPr>
              <w:pStyle w:val="ContentHeading"/>
            </w:pPr>
          </w:p>
        </w:tc>
        <w:tc>
          <w:tcPr>
            <w:tcW w:w="3921" w:type="pct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6D5C7148" w14:textId="77777777" w:rsidR="00910CBB" w:rsidRDefault="00910CBB">
            <w:pPr>
              <w:rPr>
                <w:color w:val="404040" w:themeColor="text1" w:themeTint="BF"/>
                <w:sz w:val="20"/>
              </w:rPr>
            </w:pPr>
          </w:p>
        </w:tc>
      </w:tr>
      <w:tr w:rsidR="00910CBB" w14:paraId="6BC05191" w14:textId="77777777" w:rsidTr="00FB18AE">
        <w:sdt>
          <w:sdtPr>
            <w:rPr>
              <w:color w:val="1F497D" w:themeColor="text2"/>
            </w:rPr>
            <w:id w:val="5444174"/>
            <w:placeholder>
              <w:docPart w:val="743729C3B3C6464D884A097BEC7C7482"/>
            </w:placeholder>
          </w:sdtPr>
          <w:sdtEndPr/>
          <w:sdtContent>
            <w:tc>
              <w:tcPr>
                <w:tcW w:w="1079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14:paraId="61D1AED0" w14:textId="77777777" w:rsidR="00CC78AD" w:rsidRDefault="00E84161" w:rsidP="00CC78AD">
                <w:pPr>
                  <w:pStyle w:val="ContentHeading"/>
                  <w:jc w:val="both"/>
                  <w:rPr>
                    <w:color w:val="1F497D" w:themeColor="text2"/>
                  </w:rPr>
                </w:pPr>
                <w:r>
                  <w:rPr>
                    <w:color w:val="1F497D" w:themeColor="text2"/>
                  </w:rPr>
                  <w:t>Clinical</w:t>
                </w:r>
                <w:r w:rsidR="00E007E4" w:rsidRPr="00E007E4">
                  <w:rPr>
                    <w:color w:val="1F497D" w:themeColor="text2"/>
                  </w:rPr>
                  <w:t xml:space="preserve"> Experience</w:t>
                </w:r>
              </w:p>
              <w:p w14:paraId="442C43DE" w14:textId="77777777" w:rsidR="00CC78AD" w:rsidRDefault="00CC78AD" w:rsidP="00CC78AD">
                <w:pPr>
                  <w:pStyle w:val="ContentHeading"/>
                  <w:jc w:val="both"/>
                  <w:rPr>
                    <w:color w:val="1F497D" w:themeColor="text2"/>
                  </w:rPr>
                </w:pPr>
                <w:r>
                  <w:rPr>
                    <w:color w:val="1F497D" w:themeColor="text2"/>
                  </w:rPr>
                  <w:t>(including training)</w:t>
                </w:r>
              </w:p>
              <w:p w14:paraId="71348179" w14:textId="77777777" w:rsidR="00910CBB" w:rsidRPr="00E007E4" w:rsidRDefault="00CC78AD" w:rsidP="00E84161">
                <w:pPr>
                  <w:pStyle w:val="ContentHeading"/>
                  <w:jc w:val="left"/>
                  <w:rPr>
                    <w:color w:val="1F497D" w:themeColor="text2"/>
                  </w:rPr>
                </w:pPr>
                <w:r>
                  <w:rPr>
                    <w:color w:val="1F497D" w:themeColor="text2"/>
                  </w:rPr>
                  <w:t xml:space="preserve"> </w:t>
                </w:r>
              </w:p>
            </w:tc>
          </w:sdtContent>
        </w:sdt>
        <w:tc>
          <w:tcPr>
            <w:tcW w:w="3921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0657F965" w14:textId="77777777" w:rsidR="00E007E4" w:rsidRPr="001E5C69" w:rsidRDefault="00F74F11" w:rsidP="00BF4922">
            <w:pPr>
              <w:pStyle w:val="ContentBodyBold"/>
              <w:rPr>
                <w:rStyle w:val="ContentBodyChar"/>
              </w:rPr>
            </w:pPr>
            <w:sdt>
              <w:sdtPr>
                <w:rPr>
                  <w:sz w:val="22"/>
                  <w:szCs w:val="24"/>
                </w:rPr>
                <w:id w:val="13960624"/>
                <w:placeholder>
                  <w:docPart w:val="0BF009CBA6CE4B22AAA62CDE3C06F7F2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F4922" w:rsidRPr="00084978">
                  <w:rPr>
                    <w:sz w:val="22"/>
                    <w:szCs w:val="24"/>
                  </w:rPr>
                  <w:t>Institution Name , Country</w:t>
                </w:r>
              </w:sdtContent>
            </w:sdt>
          </w:p>
          <w:sdt>
            <w:sdtPr>
              <w:rPr>
                <w:rStyle w:val="ContentBodyChar"/>
              </w:rPr>
              <w:id w:val="5444263"/>
              <w:placeholder>
                <w:docPart w:val="AEFFE4CF426544BF8FFD6987A369DCED"/>
              </w:placeholder>
            </w:sdtPr>
            <w:sdtEndPr>
              <w:rPr>
                <w:rStyle w:val="ContentBodyChar"/>
              </w:rPr>
            </w:sdtEndPr>
            <w:sdtContent>
              <w:p w14:paraId="780743AC" w14:textId="77777777" w:rsidR="00E007E4" w:rsidRDefault="00BF4922" w:rsidP="00BF4922">
                <w:pPr>
                  <w:rPr>
                    <w:rStyle w:val="ContentBodyChar"/>
                  </w:rPr>
                </w:pPr>
                <w:r>
                  <w:rPr>
                    <w:rStyle w:val="ContentBodyChar"/>
                  </w:rPr>
                  <w:t>Job Title</w:t>
                </w:r>
              </w:p>
            </w:sdtContent>
          </w:sdt>
          <w:p w14:paraId="49BC0F3A" w14:textId="77777777" w:rsidR="00BF4922" w:rsidRDefault="00BF4922" w:rsidP="00BF4922">
            <w:pPr>
              <w:rPr>
                <w:rStyle w:val="ContentBodyChar"/>
              </w:rPr>
            </w:pPr>
            <w:r>
              <w:rPr>
                <w:rStyle w:val="ContentBodyChar"/>
              </w:rPr>
              <w:t>(Start Date – End Date)</w:t>
            </w:r>
          </w:p>
          <w:p w14:paraId="4EA0F3B8" w14:textId="77777777" w:rsidR="00E84161" w:rsidRPr="00E84161" w:rsidRDefault="00E84161" w:rsidP="00E84161">
            <w:pPr>
              <w:pStyle w:val="ListParagraph"/>
              <w:numPr>
                <w:ilvl w:val="0"/>
                <w:numId w:val="2"/>
              </w:numP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84161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Responsibility 1</w:t>
            </w:r>
          </w:p>
          <w:p w14:paraId="0FB2B6E8" w14:textId="77777777" w:rsidR="00E84161" w:rsidRPr="00E84161" w:rsidRDefault="00E84161" w:rsidP="00E84161">
            <w:pPr>
              <w:pStyle w:val="ListParagraph"/>
              <w:numPr>
                <w:ilvl w:val="0"/>
                <w:numId w:val="2"/>
              </w:numPr>
              <w:rPr>
                <w:rStyle w:val="ContentBodyChar"/>
                <w:rFonts w:cs="Helvetica"/>
                <w:b/>
                <w:bCs/>
                <w:color w:val="000000"/>
                <w:szCs w:val="20"/>
                <w:shd w:val="clear" w:color="auto" w:fill="FFFFFF"/>
              </w:rPr>
            </w:pPr>
            <w:r w:rsidRPr="00E84161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Responsibility 2</w:t>
            </w:r>
          </w:p>
          <w:p w14:paraId="561FACAF" w14:textId="77777777" w:rsidR="00BF4922" w:rsidRDefault="00BF4922" w:rsidP="00BF4922">
            <w:pPr>
              <w:rPr>
                <w:rStyle w:val="ContentBodyChar"/>
              </w:rPr>
            </w:pPr>
          </w:p>
          <w:p w14:paraId="18309D94" w14:textId="77777777" w:rsidR="00BF4922" w:rsidRPr="001E5C69" w:rsidRDefault="00F74F11" w:rsidP="00BF4922">
            <w:pPr>
              <w:pStyle w:val="ContentBodyBold"/>
              <w:rPr>
                <w:rStyle w:val="ContentBodyChar"/>
              </w:rPr>
            </w:pPr>
            <w:sdt>
              <w:sdtPr>
                <w:rPr>
                  <w:sz w:val="22"/>
                  <w:szCs w:val="24"/>
                </w:rPr>
                <w:id w:val="180408028"/>
                <w:placeholder>
                  <w:docPart w:val="3E2FEDC5AE8F4D77BE939B9536240EA0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F4922" w:rsidRPr="00390F07">
                  <w:rPr>
                    <w:sz w:val="22"/>
                    <w:szCs w:val="24"/>
                  </w:rPr>
                  <w:t>Institution Name , Country</w:t>
                </w:r>
              </w:sdtContent>
            </w:sdt>
          </w:p>
          <w:sdt>
            <w:sdtPr>
              <w:rPr>
                <w:rStyle w:val="ContentBodyChar"/>
              </w:rPr>
              <w:id w:val="180408029"/>
              <w:placeholder>
                <w:docPart w:val="DAFB46E5B1C44E4F8230C962C19AF0E0"/>
              </w:placeholder>
            </w:sdtPr>
            <w:sdtEndPr>
              <w:rPr>
                <w:rStyle w:val="ContentBodyChar"/>
              </w:rPr>
            </w:sdtEndPr>
            <w:sdtContent>
              <w:p w14:paraId="1C19EEBD" w14:textId="77777777" w:rsidR="00BF4922" w:rsidRDefault="00BF4922" w:rsidP="00BF4922">
                <w:pPr>
                  <w:rPr>
                    <w:rStyle w:val="ContentBodyChar"/>
                  </w:rPr>
                </w:pPr>
                <w:r>
                  <w:rPr>
                    <w:rStyle w:val="ContentBodyChar"/>
                  </w:rPr>
                  <w:t>Job Title</w:t>
                </w:r>
              </w:p>
            </w:sdtContent>
          </w:sdt>
          <w:p w14:paraId="29E89670" w14:textId="77777777" w:rsidR="00BF4922" w:rsidRDefault="00BF4922" w:rsidP="00BF4922">
            <w:pPr>
              <w:rPr>
                <w:rStyle w:val="ContentBodyChar"/>
              </w:rPr>
            </w:pPr>
            <w:r>
              <w:rPr>
                <w:rStyle w:val="ContentBodyChar"/>
              </w:rPr>
              <w:t>(Start Date – End Date)</w:t>
            </w:r>
          </w:p>
          <w:p w14:paraId="5AE00EFE" w14:textId="77777777" w:rsidR="00E84161" w:rsidRPr="00E84161" w:rsidRDefault="00E84161" w:rsidP="00E84161">
            <w:pPr>
              <w:pStyle w:val="ListParagraph"/>
              <w:numPr>
                <w:ilvl w:val="0"/>
                <w:numId w:val="2"/>
              </w:numP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</w:pPr>
            <w:r w:rsidRPr="00E84161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Responsibility 1</w:t>
            </w:r>
          </w:p>
          <w:p w14:paraId="60AC0AFA" w14:textId="77777777" w:rsidR="00E84161" w:rsidRPr="00E84161" w:rsidRDefault="00E84161" w:rsidP="00E84161">
            <w:pPr>
              <w:pStyle w:val="ListParagraph"/>
              <w:numPr>
                <w:ilvl w:val="0"/>
                <w:numId w:val="2"/>
              </w:numP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</w:pPr>
            <w:r w:rsidRPr="00E84161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Responsibility 2</w:t>
            </w:r>
          </w:p>
          <w:p w14:paraId="432DF774" w14:textId="77777777" w:rsidR="00BF4922" w:rsidRDefault="00BF4922" w:rsidP="00E84161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557B06CA" w14:textId="77777777" w:rsidR="00390F07" w:rsidRPr="00E84161" w:rsidRDefault="00390F07" w:rsidP="00BD5811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90F07">
              <w:rPr>
                <w:i/>
                <w:iCs/>
                <w:sz w:val="20"/>
                <w:szCs w:val="20"/>
              </w:rPr>
              <w:t xml:space="preserve">(Add more </w:t>
            </w:r>
            <w:r w:rsidR="00BD5811">
              <w:rPr>
                <w:i/>
                <w:iCs/>
                <w:sz w:val="20"/>
                <w:szCs w:val="20"/>
              </w:rPr>
              <w:t>as</w:t>
            </w:r>
            <w:r w:rsidRPr="00390F07">
              <w:rPr>
                <w:i/>
                <w:iCs/>
                <w:sz w:val="20"/>
                <w:szCs w:val="20"/>
              </w:rPr>
              <w:t xml:space="preserve"> applicable)</w:t>
            </w:r>
          </w:p>
        </w:tc>
      </w:tr>
      <w:tr w:rsidR="00910CBB" w14:paraId="3E887179" w14:textId="77777777" w:rsidTr="00FB18AE">
        <w:tc>
          <w:tcPr>
            <w:tcW w:w="107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4C060DE1" w14:textId="77777777" w:rsidR="00910CBB" w:rsidRPr="00024E30" w:rsidRDefault="00910CBB" w:rsidP="00024E30">
            <w:pPr>
              <w:pStyle w:val="ContentHeading"/>
            </w:pPr>
          </w:p>
        </w:tc>
        <w:tc>
          <w:tcPr>
            <w:tcW w:w="3921" w:type="pct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1F4F414A" w14:textId="77777777" w:rsidR="00910CBB" w:rsidRDefault="00910CBB">
            <w:pPr>
              <w:rPr>
                <w:color w:val="404040" w:themeColor="text1" w:themeTint="BF"/>
                <w:sz w:val="20"/>
              </w:rPr>
            </w:pPr>
          </w:p>
        </w:tc>
      </w:tr>
      <w:tr w:rsidR="00910CBB" w14:paraId="05DD3516" w14:textId="77777777" w:rsidTr="00FB18AE">
        <w:sdt>
          <w:sdtPr>
            <w:id w:val="5444177"/>
            <w:placeholder>
              <w:docPart w:val="6B9B2F87334D4B6BB5F8F06AB5B0EF3A"/>
            </w:placeholder>
          </w:sdtPr>
          <w:sdtEndPr/>
          <w:sdtContent>
            <w:tc>
              <w:tcPr>
                <w:tcW w:w="1079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14:paraId="137614A3" w14:textId="77777777" w:rsidR="00910CBB" w:rsidRPr="00024E30" w:rsidRDefault="008000C5" w:rsidP="008000C5">
                <w:pPr>
                  <w:pStyle w:val="ContentHeading"/>
                  <w:jc w:val="left"/>
                </w:pPr>
                <w:r>
                  <w:rPr>
                    <w:color w:val="1F497D" w:themeColor="text2"/>
                  </w:rPr>
                  <w:t>License</w:t>
                </w:r>
              </w:p>
            </w:tc>
          </w:sdtContent>
        </w:sdt>
        <w:tc>
          <w:tcPr>
            <w:tcW w:w="3921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rPr>
                <w:rStyle w:val="ContentBodyChar"/>
              </w:rPr>
              <w:id w:val="5444252"/>
              <w:placeholder>
                <w:docPart w:val="A9519B6497D9441FADA4C42E182D289F"/>
              </w:placeholder>
            </w:sdtPr>
            <w:sdtEndPr>
              <w:rPr>
                <w:rStyle w:val="ContentBodyChar"/>
              </w:rPr>
            </w:sdtEndPr>
            <w:sdtContent>
              <w:p w14:paraId="34027759" w14:textId="77777777" w:rsidR="00BF4922" w:rsidRPr="00084978" w:rsidRDefault="00BF4922" w:rsidP="00BF4922">
                <w:pPr>
                  <w:rPr>
                    <w:b/>
                    <w:bCs/>
                  </w:rPr>
                </w:pPr>
                <w:r w:rsidRPr="00084978">
                  <w:rPr>
                    <w:b/>
                    <w:bCs/>
                  </w:rPr>
                  <w:t>License Title 1</w:t>
                </w:r>
              </w:p>
              <w:p w14:paraId="5DA96BC5" w14:textId="77777777" w:rsidR="00BF4922" w:rsidRPr="00084978" w:rsidRDefault="00BF4922" w:rsidP="00084978">
                <w:pPr>
                  <w:pStyle w:val="BulletedList"/>
                  <w:numPr>
                    <w:ilvl w:val="0"/>
                    <w:numId w:val="0"/>
                  </w:numPr>
                  <w:rPr>
                    <w:sz w:val="20"/>
                    <w:szCs w:val="20"/>
                  </w:rPr>
                </w:pPr>
                <w:r w:rsidRPr="00084978">
                  <w:rPr>
                    <w:sz w:val="20"/>
                    <w:szCs w:val="20"/>
                  </w:rPr>
                  <w:t xml:space="preserve">Authority Name, </w:t>
                </w:r>
                <w:r w:rsidR="00196132" w:rsidRPr="00084978">
                  <w:rPr>
                    <w:sz w:val="20"/>
                    <w:szCs w:val="20"/>
                  </w:rPr>
                  <w:t>Inclusive Years</w:t>
                </w:r>
              </w:p>
              <w:p w14:paraId="4798479F" w14:textId="77777777" w:rsidR="00BF4922" w:rsidRPr="00390F07" w:rsidRDefault="00BF4922" w:rsidP="00BF4922">
                <w:pPr>
                  <w:rPr>
                    <w:szCs w:val="20"/>
                  </w:rPr>
                </w:pPr>
              </w:p>
              <w:p w14:paraId="38007D8C" w14:textId="77777777" w:rsidR="00910CBB" w:rsidRPr="008000C5" w:rsidRDefault="00672CEC" w:rsidP="00BF4922">
                <w:r w:rsidRPr="00390F07">
                  <w:rPr>
                    <w:i/>
                    <w:iCs/>
                    <w:sz w:val="20"/>
                    <w:szCs w:val="20"/>
                  </w:rPr>
                  <w:t xml:space="preserve">(Add more </w:t>
                </w:r>
                <w:r>
                  <w:rPr>
                    <w:i/>
                    <w:iCs/>
                    <w:sz w:val="20"/>
                    <w:szCs w:val="20"/>
                  </w:rPr>
                  <w:t>as</w:t>
                </w:r>
                <w:r w:rsidRPr="00390F07">
                  <w:rPr>
                    <w:i/>
                    <w:iCs/>
                    <w:sz w:val="20"/>
                    <w:szCs w:val="20"/>
                  </w:rPr>
                  <w:t xml:space="preserve"> applicable)</w:t>
                </w:r>
              </w:p>
            </w:sdtContent>
          </w:sdt>
        </w:tc>
      </w:tr>
    </w:tbl>
    <w:p w14:paraId="124A3C93" w14:textId="77777777" w:rsidR="00910CBB" w:rsidRDefault="00910CBB" w:rsidP="00024E30"/>
    <w:p w14:paraId="450293FE" w14:textId="77777777" w:rsidR="00BF4922" w:rsidRDefault="00BF4922" w:rsidP="00024E30"/>
    <w:p w14:paraId="0EF440C8" w14:textId="77777777" w:rsidR="00663BB2" w:rsidRDefault="00663BB2" w:rsidP="00024E30"/>
    <w:p w14:paraId="4B65F366" w14:textId="77777777" w:rsidR="00C67CD5" w:rsidRDefault="00C67CD5" w:rsidP="00024E30"/>
    <w:tbl>
      <w:tblPr>
        <w:tblStyle w:val="TableGrid"/>
        <w:tblW w:w="50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097"/>
        <w:gridCol w:w="7622"/>
      </w:tblGrid>
      <w:tr w:rsidR="00196132" w14:paraId="412986A0" w14:textId="77777777" w:rsidTr="00567041">
        <w:trPr>
          <w:trHeight w:val="707"/>
        </w:trPr>
        <w:sdt>
          <w:sdtPr>
            <w:rPr>
              <w:color w:val="1F497D" w:themeColor="text2"/>
            </w:rPr>
            <w:id w:val="180408098"/>
            <w:placeholder>
              <w:docPart w:val="5C153A5706844DD8B97CDA4E52EEFB72"/>
            </w:placeholder>
          </w:sdtPr>
          <w:sdtEndPr/>
          <w:sdtContent>
            <w:tc>
              <w:tcPr>
                <w:tcW w:w="1079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14:paraId="2137797B" w14:textId="77777777" w:rsidR="00196132" w:rsidRPr="00196132" w:rsidRDefault="00196132" w:rsidP="00567041">
                <w:pPr>
                  <w:pStyle w:val="ContentHeading"/>
                  <w:jc w:val="left"/>
                  <w:rPr>
                    <w:color w:val="1F497D" w:themeColor="text2"/>
                  </w:rPr>
                </w:pPr>
                <w:r w:rsidRPr="00196132">
                  <w:rPr>
                    <w:color w:val="1F497D" w:themeColor="text2"/>
                  </w:rPr>
                  <w:t>Train</w:t>
                </w:r>
                <w:r w:rsidR="00567041">
                  <w:rPr>
                    <w:color w:val="1F497D" w:themeColor="text2"/>
                  </w:rPr>
                  <w:t>ing</w:t>
                </w:r>
                <w:r w:rsidRPr="00196132">
                  <w:rPr>
                    <w:color w:val="1F497D" w:themeColor="text2"/>
                  </w:rPr>
                  <w:t xml:space="preserve"> Courses </w:t>
                </w:r>
              </w:p>
            </w:tc>
          </w:sdtContent>
        </w:sdt>
        <w:tc>
          <w:tcPr>
            <w:tcW w:w="392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683C2CF6" w14:textId="77777777" w:rsidR="00196132" w:rsidRDefault="00F74F11" w:rsidP="00196132">
            <w:pPr>
              <w:rPr>
                <w:rStyle w:val="ContentBodyChar"/>
              </w:rPr>
            </w:pPr>
            <w:sdt>
              <w:sdtPr>
                <w:rPr>
                  <w:rStyle w:val="ContentBodyChar"/>
                </w:rPr>
                <w:id w:val="180408099"/>
                <w:placeholder>
                  <w:docPart w:val="E160123C45D6431792A3A3E3EE15E044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196132">
                  <w:rPr>
                    <w:rStyle w:val="ContentBodyChar"/>
                  </w:rPr>
                  <w:t>Course Name</w:t>
                </w:r>
                <w:r w:rsidR="00663BB2">
                  <w:rPr>
                    <w:rStyle w:val="ContentBodyChar"/>
                  </w:rPr>
                  <w:t xml:space="preserve"> 1</w:t>
                </w:r>
                <w:r w:rsidR="00196132">
                  <w:rPr>
                    <w:rStyle w:val="ContentBodyChar"/>
                  </w:rPr>
                  <w:t xml:space="preserve"> , </w:t>
                </w:r>
                <w:r w:rsidR="00567041">
                  <w:rPr>
                    <w:rStyle w:val="ContentBodyChar"/>
                  </w:rPr>
                  <w:t xml:space="preserve"> Country</w:t>
                </w:r>
                <w:r w:rsidR="00663BB2">
                  <w:rPr>
                    <w:rStyle w:val="ContentBodyChar"/>
                  </w:rPr>
                  <w:t>,  Date attended</w:t>
                </w:r>
              </w:sdtContent>
            </w:sdt>
          </w:p>
          <w:p w14:paraId="6795CBEE" w14:textId="77777777" w:rsidR="00663BB2" w:rsidRDefault="00663BB2" w:rsidP="00196132">
            <w:pPr>
              <w:rPr>
                <w:rStyle w:val="ContentBodyChar"/>
              </w:rPr>
            </w:pPr>
          </w:p>
          <w:p w14:paraId="78BD5F3F" w14:textId="77777777" w:rsidR="00663BB2" w:rsidRDefault="00F74F11" w:rsidP="00663BB2">
            <w:pPr>
              <w:rPr>
                <w:rStyle w:val="ContentBodyChar"/>
              </w:rPr>
            </w:pPr>
            <w:sdt>
              <w:sdtPr>
                <w:rPr>
                  <w:rStyle w:val="ContentBodyChar"/>
                </w:rPr>
                <w:id w:val="180408140"/>
                <w:placeholder>
                  <w:docPart w:val="7071D841991B4CFD876EFBA958D6AB3C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663BB2">
                  <w:rPr>
                    <w:rStyle w:val="ContentBodyChar"/>
                  </w:rPr>
                  <w:t>Course Name 2 ,  Country,  Date attended</w:t>
                </w:r>
              </w:sdtContent>
            </w:sdt>
          </w:p>
          <w:p w14:paraId="13FBE269" w14:textId="77777777" w:rsidR="00663BB2" w:rsidRDefault="00663BB2" w:rsidP="00196132">
            <w:pPr>
              <w:rPr>
                <w:color w:val="404040" w:themeColor="text1" w:themeTint="BF"/>
              </w:rPr>
            </w:pPr>
          </w:p>
        </w:tc>
      </w:tr>
    </w:tbl>
    <w:p w14:paraId="711E6F9B" w14:textId="77777777" w:rsidR="00196132" w:rsidRDefault="00196132" w:rsidP="00024E30"/>
    <w:tbl>
      <w:tblPr>
        <w:tblStyle w:val="TableGrid"/>
        <w:tblW w:w="50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084"/>
        <w:gridCol w:w="7571"/>
      </w:tblGrid>
      <w:tr w:rsidR="008000C5" w14:paraId="393F16D6" w14:textId="77777777" w:rsidTr="00153262">
        <w:sdt>
          <w:sdtPr>
            <w:id w:val="180407950"/>
            <w:placeholder>
              <w:docPart w:val="A0911422CA864392B9BC819EBB2E6D71"/>
            </w:placeholder>
          </w:sdtPr>
          <w:sdtEndPr/>
          <w:sdtContent>
            <w:tc>
              <w:tcPr>
                <w:tcW w:w="1079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14:paraId="37AC7217" w14:textId="77777777" w:rsidR="00390F07" w:rsidRDefault="00390F07" w:rsidP="002B533D">
                <w:pPr>
                  <w:pStyle w:val="ContentHeading"/>
                  <w:jc w:val="left"/>
                  <w:rPr>
                    <w:color w:val="1F497D" w:themeColor="text2"/>
                  </w:rPr>
                </w:pPr>
                <w:r>
                  <w:t xml:space="preserve"> </w:t>
                </w:r>
                <w:r w:rsidR="002B533D" w:rsidRPr="002B533D">
                  <w:rPr>
                    <w:color w:val="1F497D" w:themeColor="text2"/>
                  </w:rPr>
                  <w:t>Publications</w:t>
                </w:r>
              </w:p>
              <w:p w14:paraId="6DA19BAB" w14:textId="77777777" w:rsidR="008000C5" w:rsidRPr="00024E30" w:rsidRDefault="00390F07" w:rsidP="002B533D">
                <w:pPr>
                  <w:pStyle w:val="ContentHeading"/>
                  <w:jc w:val="left"/>
                </w:pPr>
                <w:r w:rsidRPr="00390F07">
                  <w:rPr>
                    <w:b w:val="0"/>
                    <w:bCs/>
                    <w:color w:val="1F497D" w:themeColor="text2"/>
                  </w:rPr>
                  <w:t>(if applicable)</w:t>
                </w:r>
              </w:p>
            </w:tc>
          </w:sdtContent>
        </w:sdt>
        <w:tc>
          <w:tcPr>
            <w:tcW w:w="392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rPr>
                <w:rStyle w:val="ContentBodyChar"/>
              </w:rPr>
              <w:id w:val="180408088"/>
              <w:placeholder>
                <w:docPart w:val="24A7916AF9F3491D96D12CC02AA08107"/>
              </w:placeholder>
            </w:sdtPr>
            <w:sdtEndPr>
              <w:rPr>
                <w:rStyle w:val="ContentBodyChar"/>
              </w:rPr>
            </w:sdtEndPr>
            <w:sdtContent>
              <w:sdt>
                <w:sdtPr>
                  <w:rPr>
                    <w:rStyle w:val="ContentBodyChar"/>
                  </w:rPr>
                  <w:id w:val="180407951"/>
                  <w:placeholder>
                    <w:docPart w:val="B6179C5FFF2D41909AE673AEB79DEDC8"/>
                  </w:placeholder>
                </w:sdtPr>
                <w:sdtEndPr>
                  <w:rPr>
                    <w:rStyle w:val="ContentBodyChar"/>
                  </w:rPr>
                </w:sdtEndPr>
                <w:sdtContent>
                  <w:p w14:paraId="6BDDDB9D" w14:textId="77777777" w:rsidR="008000C5" w:rsidRPr="00CC78AD" w:rsidRDefault="00390F07" w:rsidP="001B072B">
                    <w:r w:rsidRPr="00390F07">
                      <w:t xml:space="preserve"> </w:t>
                    </w:r>
                    <w:r>
                      <w:t>(</w:t>
                    </w:r>
                    <w:r w:rsidR="001B072B">
                      <w:t>F</w:t>
                    </w:r>
                    <w:r w:rsidRPr="00390F07">
                      <w:t>ollow AMA</w:t>
                    </w:r>
                    <w:r w:rsidR="00CC78AD">
                      <w:t xml:space="preserve"> </w:t>
                    </w:r>
                    <w:r w:rsidRPr="00390F07">
                      <w:t xml:space="preserve"> or Vancouver style while referencing</w:t>
                    </w:r>
                    <w:r>
                      <w:t>)</w:t>
                    </w:r>
                  </w:p>
                </w:sdtContent>
              </w:sdt>
            </w:sdtContent>
          </w:sdt>
        </w:tc>
      </w:tr>
    </w:tbl>
    <w:p w14:paraId="445BF2DF" w14:textId="77777777" w:rsidR="008000C5" w:rsidRDefault="008000C5" w:rsidP="00024E30"/>
    <w:tbl>
      <w:tblPr>
        <w:tblStyle w:val="TableGrid"/>
        <w:tblW w:w="50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084"/>
        <w:gridCol w:w="7571"/>
      </w:tblGrid>
      <w:tr w:rsidR="002B533D" w14:paraId="153B0CA8" w14:textId="77777777" w:rsidTr="00153262">
        <w:sdt>
          <w:sdtPr>
            <w:id w:val="180408041"/>
            <w:placeholder>
              <w:docPart w:val="969B9AF554DE4010B54F4BC0B2492C99"/>
            </w:placeholder>
            <w:showingPlcHdr/>
          </w:sdtPr>
          <w:sdtEndPr/>
          <w:sdtContent>
            <w:tc>
              <w:tcPr>
                <w:tcW w:w="1079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14:paraId="16813AC4" w14:textId="77777777" w:rsidR="002B533D" w:rsidRPr="00024E30" w:rsidRDefault="002B533D" w:rsidP="00663BB2">
                <w:pPr>
                  <w:pStyle w:val="ContentHeading"/>
                  <w:jc w:val="left"/>
                </w:pPr>
                <w:r w:rsidRPr="000E5378">
                  <w:rPr>
                    <w:color w:val="1F497D" w:themeColor="text2"/>
                  </w:rPr>
                  <w:t>References</w:t>
                </w:r>
              </w:p>
            </w:tc>
          </w:sdtContent>
        </w:sdt>
        <w:tc>
          <w:tcPr>
            <w:tcW w:w="392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rPr>
                <w:rStyle w:val="ContentBodyChar"/>
              </w:rPr>
              <w:id w:val="180408042"/>
              <w:placeholder>
                <w:docPart w:val="628A3CB9608A40A19C7ECA4A39578B19"/>
              </w:placeholder>
            </w:sdtPr>
            <w:sdtEndPr>
              <w:rPr>
                <w:rStyle w:val="ContentBodyChar"/>
              </w:rPr>
            </w:sdtEndPr>
            <w:sdtContent>
              <w:p w14:paraId="76B83E4D" w14:textId="77777777" w:rsidR="002B533D" w:rsidRPr="001231A3" w:rsidRDefault="00390F07" w:rsidP="00390F07">
                <w:pPr>
                  <w:rPr>
                    <w:rStyle w:val="ContentBodyChar"/>
                  </w:rPr>
                </w:pPr>
                <w:r>
                  <w:rPr>
                    <w:rStyle w:val="ContentBodyChar"/>
                  </w:rPr>
                  <w:t>(</w:t>
                </w:r>
                <w:r w:rsidR="001231A3" w:rsidRPr="001231A3">
                  <w:rPr>
                    <w:rStyle w:val="ContentBodyChar"/>
                  </w:rPr>
                  <w:t>Name</w:t>
                </w:r>
                <w:r>
                  <w:rPr>
                    <w:rStyle w:val="ContentBodyChar"/>
                  </w:rPr>
                  <w:t>)</w:t>
                </w:r>
                <w:r w:rsidR="001231A3" w:rsidRPr="001231A3">
                  <w:rPr>
                    <w:rStyle w:val="ContentBodyChar"/>
                  </w:rPr>
                  <w:br/>
                </w:r>
                <w:r>
                  <w:rPr>
                    <w:rStyle w:val="ContentBodyChar"/>
                  </w:rPr>
                  <w:t>(</w:t>
                </w:r>
                <w:r w:rsidR="001231A3">
                  <w:rPr>
                    <w:rStyle w:val="ContentBodyChar"/>
                  </w:rPr>
                  <w:t>Institution Name, Designation</w:t>
                </w:r>
                <w:r>
                  <w:rPr>
                    <w:rStyle w:val="ContentBodyChar"/>
                  </w:rPr>
                  <w:t>)</w:t>
                </w:r>
                <w:r w:rsidR="001231A3" w:rsidRPr="001231A3">
                  <w:rPr>
                    <w:rStyle w:val="ContentBodyChar"/>
                  </w:rPr>
                  <w:br/>
                </w:r>
                <w:r>
                  <w:rPr>
                    <w:rStyle w:val="ContentBodyChar"/>
                  </w:rPr>
                  <w:t>(Contact</w:t>
                </w:r>
                <w:r w:rsidR="00CC78AD">
                  <w:rPr>
                    <w:rStyle w:val="ContentBodyChar"/>
                  </w:rPr>
                  <w:t xml:space="preserve"> details</w:t>
                </w:r>
                <w:r>
                  <w:rPr>
                    <w:rStyle w:val="ContentBodyChar"/>
                  </w:rPr>
                  <w:t>)</w:t>
                </w:r>
              </w:p>
            </w:sdtContent>
          </w:sdt>
        </w:tc>
      </w:tr>
      <w:tr w:rsidR="00390F07" w14:paraId="3B0BFAF3" w14:textId="77777777" w:rsidTr="00153262">
        <w:tc>
          <w:tcPr>
            <w:tcW w:w="107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7F7F7" w:fill="auto"/>
          </w:tcPr>
          <w:p w14:paraId="1561461A" w14:textId="77777777" w:rsidR="00390F07" w:rsidRDefault="00390F07" w:rsidP="00663BB2">
            <w:pPr>
              <w:pStyle w:val="ContentHeading"/>
              <w:jc w:val="left"/>
            </w:pPr>
          </w:p>
        </w:tc>
        <w:tc>
          <w:tcPr>
            <w:tcW w:w="392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4FCB0858" w14:textId="77777777" w:rsidR="00390F07" w:rsidRPr="006D7564" w:rsidRDefault="00390F07" w:rsidP="00390F07">
            <w:pPr>
              <w:rPr>
                <w:rStyle w:val="ContentBodyChar"/>
                <w:b/>
                <w:bCs/>
                <w:i/>
                <w:iCs/>
              </w:rPr>
            </w:pPr>
            <w:r w:rsidRPr="006D7564">
              <w:rPr>
                <w:rStyle w:val="ContentBodyChar"/>
                <w:b/>
                <w:bCs/>
                <w:i/>
                <w:iCs/>
              </w:rPr>
              <w:t>Provide at least two references</w:t>
            </w:r>
          </w:p>
        </w:tc>
      </w:tr>
    </w:tbl>
    <w:p w14:paraId="55A71418" w14:textId="77777777" w:rsidR="00A23A6F" w:rsidRDefault="00A23A6F" w:rsidP="00024E30"/>
    <w:p w14:paraId="05BAB211" w14:textId="77777777" w:rsidR="00A23A6F" w:rsidRDefault="00A23A6F" w:rsidP="00024E30"/>
    <w:p w14:paraId="664DE561" w14:textId="77777777" w:rsidR="00A23A6F" w:rsidRDefault="00A23A6F" w:rsidP="00024E30"/>
    <w:p w14:paraId="5565A4B6" w14:textId="77777777" w:rsidR="00A23A6F" w:rsidRDefault="00A23A6F" w:rsidP="00024E30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7520"/>
      </w:tblGrid>
      <w:tr w:rsidR="00A23A6F" w:rsidRPr="001231A3" w14:paraId="2571607D" w14:textId="77777777" w:rsidTr="00A23A6F">
        <w:sdt>
          <w:sdtPr>
            <w:id w:val="544834990"/>
            <w:placeholder>
              <w:docPart w:val="E3C5459FA3E143499CB8C3AF1A343378"/>
            </w:placeholder>
          </w:sdtPr>
          <w:sdtEndPr/>
          <w:sdtContent>
            <w:tc>
              <w:tcPr>
                <w:tcW w:w="1079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14:paraId="376CB83A" w14:textId="77777777" w:rsidR="00A23A6F" w:rsidRPr="00024E30" w:rsidRDefault="00A23A6F" w:rsidP="00A23A6F">
                <w:pPr>
                  <w:pStyle w:val="ContentHeading"/>
                  <w:jc w:val="left"/>
                </w:pPr>
                <w:r w:rsidRPr="00A23A6F">
                  <w:rPr>
                    <w:color w:val="1F497D" w:themeColor="text2"/>
                  </w:rPr>
                  <w:t>Declaration</w:t>
                </w:r>
              </w:p>
            </w:tc>
          </w:sdtContent>
        </w:sdt>
        <w:tc>
          <w:tcPr>
            <w:tcW w:w="392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rPr>
                <w:rStyle w:val="ContentBodyChar"/>
                <w:b/>
                <w:bCs/>
              </w:rPr>
              <w:id w:val="544834991"/>
              <w:placeholder>
                <w:docPart w:val="E5D5A17AF6E2451180E6BF9C601289DC"/>
              </w:placeholder>
            </w:sdtPr>
            <w:sdtEndPr>
              <w:rPr>
                <w:rStyle w:val="ContentBodyChar"/>
                <w:b w:val="0"/>
                <w:bCs w:val="0"/>
              </w:rPr>
            </w:sdtEndPr>
            <w:sdtContent>
              <w:p w14:paraId="60E4684D" w14:textId="77777777" w:rsidR="00A23A6F" w:rsidRPr="00A23A6F" w:rsidRDefault="00A23A6F" w:rsidP="00A23A6F">
                <w:pPr>
                  <w:rPr>
                    <w:rStyle w:val="ContentBodyChar"/>
                    <w:b/>
                    <w:bCs/>
                  </w:rPr>
                </w:pPr>
                <w:r w:rsidRPr="00A23A6F">
                  <w:rPr>
                    <w:rStyle w:val="ContentBodyChar"/>
                    <w:b/>
                    <w:bCs/>
                    <w:sz w:val="18"/>
                    <w:szCs w:val="20"/>
                  </w:rPr>
                  <w:t>I hereby declare the above mentioned information is true and verifiable to the best of my knowledge and I bear responsibility for the correctness of the above mentioned particulars.</w:t>
                </w:r>
              </w:p>
              <w:p w14:paraId="35824D02" w14:textId="77777777" w:rsidR="00A23A6F" w:rsidRDefault="00A23A6F" w:rsidP="00A23A6F">
                <w:pPr>
                  <w:rPr>
                    <w:rStyle w:val="ContentBodyChar"/>
                  </w:rPr>
                </w:pPr>
              </w:p>
              <w:p w14:paraId="62D102F1" w14:textId="77777777" w:rsidR="00A23A6F" w:rsidRDefault="00A23A6F" w:rsidP="00A23A6F">
                <w:pPr>
                  <w:rPr>
                    <w:rStyle w:val="ContentBodyChar"/>
                  </w:rPr>
                </w:pPr>
              </w:p>
              <w:p w14:paraId="076AC0C1" w14:textId="77777777" w:rsidR="00A23A6F" w:rsidRPr="001231A3" w:rsidRDefault="00A23A6F" w:rsidP="00A23A6F">
                <w:pPr>
                  <w:rPr>
                    <w:rStyle w:val="ContentBodyChar"/>
                  </w:rPr>
                </w:pPr>
                <w:r>
                  <w:rPr>
                    <w:rStyle w:val="ContentBodyChar"/>
                  </w:rPr>
                  <w:t xml:space="preserve">Date:                                                                                           Signature:                               </w:t>
                </w:r>
              </w:p>
            </w:sdtContent>
          </w:sdt>
        </w:tc>
      </w:tr>
      <w:tr w:rsidR="00A23A6F" w:rsidRPr="001231A3" w14:paraId="291AD3FC" w14:textId="77777777" w:rsidTr="00A23A6F">
        <w:tc>
          <w:tcPr>
            <w:tcW w:w="107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7F7F7" w:fill="auto"/>
          </w:tcPr>
          <w:p w14:paraId="098F73FB" w14:textId="77777777" w:rsidR="00A23A6F" w:rsidRPr="00A23A6F" w:rsidRDefault="00A23A6F" w:rsidP="00A23A6F">
            <w:pPr>
              <w:pStyle w:val="ContentHeading"/>
              <w:jc w:val="left"/>
              <w:rPr>
                <w:color w:val="1F497D" w:themeColor="text2"/>
              </w:rPr>
            </w:pPr>
          </w:p>
        </w:tc>
        <w:tc>
          <w:tcPr>
            <w:tcW w:w="392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5F610C1E" w14:textId="77777777" w:rsidR="00A23A6F" w:rsidRDefault="00A23A6F" w:rsidP="00A23A6F">
            <w:pPr>
              <w:rPr>
                <w:rStyle w:val="ContentBodyChar"/>
              </w:rPr>
            </w:pPr>
          </w:p>
        </w:tc>
      </w:tr>
    </w:tbl>
    <w:p w14:paraId="05433268" w14:textId="77777777" w:rsidR="001373A3" w:rsidRDefault="001373A3" w:rsidP="00024E30"/>
    <w:p w14:paraId="7DF17AAC" w14:textId="77777777" w:rsidR="001373A3" w:rsidRDefault="001373A3" w:rsidP="00024E30"/>
    <w:p w14:paraId="33FC0FD9" w14:textId="77777777" w:rsidR="00CC78AD" w:rsidRDefault="00CC78AD" w:rsidP="00024E30"/>
    <w:p w14:paraId="67F8B8F1" w14:textId="77777777" w:rsidR="00CC78AD" w:rsidRDefault="00CC78AD" w:rsidP="00024E30"/>
    <w:sectPr w:rsidR="00CC78AD" w:rsidSect="003852D6">
      <w:headerReference w:type="default" r:id="rId12"/>
      <w:pgSz w:w="12240" w:h="15840" w:code="1"/>
      <w:pgMar w:top="1440" w:right="1440" w:bottom="1440" w:left="1440" w:header="720" w:footer="720" w:gutter="0"/>
      <w:pgBorders w:offsetFrom="page">
        <w:top w:val="thinThickThinSmallGap" w:sz="18" w:space="24" w:color="A30134"/>
        <w:left w:val="thinThickThinSmallGap" w:sz="18" w:space="24" w:color="A30134"/>
        <w:bottom w:val="thinThickThinSmallGap" w:sz="18" w:space="24" w:color="A30134"/>
        <w:right w:val="thinThickThinSmallGap" w:sz="18" w:space="24" w:color="A3013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82FC4" w14:textId="77777777" w:rsidR="00F74F11" w:rsidRDefault="00F74F11">
      <w:pPr>
        <w:spacing w:after="0" w:line="240" w:lineRule="auto"/>
      </w:pPr>
      <w:r>
        <w:separator/>
      </w:r>
    </w:p>
  </w:endnote>
  <w:endnote w:type="continuationSeparator" w:id="0">
    <w:p w14:paraId="0F69B53D" w14:textId="77777777" w:rsidR="00F74F11" w:rsidRDefault="00F7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45F30" w14:textId="77777777" w:rsidR="00F74F11" w:rsidRDefault="00F74F11">
      <w:pPr>
        <w:spacing w:after="0" w:line="240" w:lineRule="auto"/>
      </w:pPr>
      <w:r>
        <w:separator/>
      </w:r>
    </w:p>
  </w:footnote>
  <w:footnote w:type="continuationSeparator" w:id="0">
    <w:p w14:paraId="15F7AB31" w14:textId="77777777" w:rsidR="00F74F11" w:rsidRDefault="00F74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D25C" w14:textId="15E05EE5" w:rsidR="00FB18AE" w:rsidRDefault="004656DD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13D223C" wp14:editId="61FBA4FC">
          <wp:simplePos x="0" y="0"/>
          <wp:positionH relativeFrom="margin">
            <wp:posOffset>2495550</wp:posOffset>
          </wp:positionH>
          <wp:positionV relativeFrom="paragraph">
            <wp:posOffset>-31750</wp:posOffset>
          </wp:positionV>
          <wp:extent cx="939800" cy="9398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E0D284" w14:textId="77777777" w:rsidR="00FB18AE" w:rsidRDefault="00FB18AE">
    <w:pPr>
      <w:pStyle w:val="Header"/>
    </w:pPr>
  </w:p>
  <w:p w14:paraId="27F8C32F" w14:textId="77777777" w:rsidR="00FB18AE" w:rsidRDefault="00FB18AE">
    <w:pPr>
      <w:pStyle w:val="Header"/>
    </w:pPr>
  </w:p>
  <w:p w14:paraId="0D64A284" w14:textId="457E35BD" w:rsidR="00FB18AE" w:rsidRDefault="00FB1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234"/>
    <w:multiLevelType w:val="hybridMultilevel"/>
    <w:tmpl w:val="111E21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248AB"/>
    <w:multiLevelType w:val="hybridMultilevel"/>
    <w:tmpl w:val="6A141A20"/>
    <w:lvl w:ilvl="0" w:tplc="7D442A70">
      <w:start w:val="1"/>
      <w:numFmt w:val="bullet"/>
      <w:pStyle w:val="BulletedLis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D25B6"/>
    <w:multiLevelType w:val="hybridMultilevel"/>
    <w:tmpl w:val="46B63CE6"/>
    <w:lvl w:ilvl="0" w:tplc="342CEE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EC3862"/>
    <w:multiLevelType w:val="hybridMultilevel"/>
    <w:tmpl w:val="7C06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30363"/>
    <w:multiLevelType w:val="hybridMultilevel"/>
    <w:tmpl w:val="2086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A4E9C"/>
    <w:multiLevelType w:val="hybridMultilevel"/>
    <w:tmpl w:val="DF56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8AE"/>
    <w:rsid w:val="00024E30"/>
    <w:rsid w:val="00084978"/>
    <w:rsid w:val="000E5378"/>
    <w:rsid w:val="001231A3"/>
    <w:rsid w:val="001373A3"/>
    <w:rsid w:val="00196132"/>
    <w:rsid w:val="001A32B1"/>
    <w:rsid w:val="001B072B"/>
    <w:rsid w:val="001E5C69"/>
    <w:rsid w:val="002240D7"/>
    <w:rsid w:val="002B533D"/>
    <w:rsid w:val="002C3EE8"/>
    <w:rsid w:val="003051F9"/>
    <w:rsid w:val="003852D6"/>
    <w:rsid w:val="00390F07"/>
    <w:rsid w:val="003E192A"/>
    <w:rsid w:val="004513B2"/>
    <w:rsid w:val="004656DD"/>
    <w:rsid w:val="00530706"/>
    <w:rsid w:val="00567041"/>
    <w:rsid w:val="005B45DF"/>
    <w:rsid w:val="00647056"/>
    <w:rsid w:val="00663BB2"/>
    <w:rsid w:val="00672CEC"/>
    <w:rsid w:val="006875E3"/>
    <w:rsid w:val="006D7564"/>
    <w:rsid w:val="008000C5"/>
    <w:rsid w:val="008741DE"/>
    <w:rsid w:val="00881D09"/>
    <w:rsid w:val="008C66FE"/>
    <w:rsid w:val="00910CBB"/>
    <w:rsid w:val="00A22A39"/>
    <w:rsid w:val="00A23A6F"/>
    <w:rsid w:val="00A55BC2"/>
    <w:rsid w:val="00A660F5"/>
    <w:rsid w:val="00AA6298"/>
    <w:rsid w:val="00AF7026"/>
    <w:rsid w:val="00B1053A"/>
    <w:rsid w:val="00B302DD"/>
    <w:rsid w:val="00BD5811"/>
    <w:rsid w:val="00BF4922"/>
    <w:rsid w:val="00C34E33"/>
    <w:rsid w:val="00C57D08"/>
    <w:rsid w:val="00C67CD5"/>
    <w:rsid w:val="00C818C8"/>
    <w:rsid w:val="00CC78AD"/>
    <w:rsid w:val="00D0426E"/>
    <w:rsid w:val="00D313CE"/>
    <w:rsid w:val="00E007E4"/>
    <w:rsid w:val="00E02D4E"/>
    <w:rsid w:val="00E84161"/>
    <w:rsid w:val="00E9755D"/>
    <w:rsid w:val="00ED3A38"/>
    <w:rsid w:val="00F47615"/>
    <w:rsid w:val="00F5717F"/>
    <w:rsid w:val="00F60EE2"/>
    <w:rsid w:val="00F74F11"/>
    <w:rsid w:val="00FB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5E790"/>
  <w15:docId w15:val="{7820297C-1664-4F49-AD88-3831F13B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1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CBB"/>
  </w:style>
  <w:style w:type="paragraph" w:styleId="Footer">
    <w:name w:val="footer"/>
    <w:basedOn w:val="Normal"/>
    <w:link w:val="FooterChar"/>
    <w:uiPriority w:val="99"/>
    <w:unhideWhenUsed/>
    <w:qFormat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CBB"/>
  </w:style>
  <w:style w:type="paragraph" w:customStyle="1" w:styleId="Name">
    <w:name w:val="Name"/>
    <w:basedOn w:val="Normal"/>
    <w:link w:val="NameChar"/>
    <w:qFormat/>
    <w:rsid w:val="00910CBB"/>
    <w:pPr>
      <w:spacing w:after="0" w:line="240" w:lineRule="auto"/>
    </w:pPr>
    <w:rPr>
      <w:b/>
      <w:color w:val="31849B" w:themeColor="accent5" w:themeShade="BF"/>
      <w:sz w:val="32"/>
    </w:rPr>
  </w:style>
  <w:style w:type="character" w:styleId="PlaceholderText">
    <w:name w:val="Placeholder Text"/>
    <w:basedOn w:val="DefaultParagraphFont"/>
    <w:uiPriority w:val="99"/>
    <w:semiHidden/>
    <w:rsid w:val="00910CBB"/>
    <w:rPr>
      <w:color w:val="808080"/>
    </w:rPr>
  </w:style>
  <w:style w:type="character" w:customStyle="1" w:styleId="NameChar">
    <w:name w:val="Name Char"/>
    <w:basedOn w:val="DefaultParagraphFont"/>
    <w:link w:val="Name"/>
    <w:rsid w:val="00910CBB"/>
    <w:rPr>
      <w:b/>
      <w:color w:val="31849B" w:themeColor="accent5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BB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Normal"/>
    <w:link w:val="PersonalInfoChar"/>
    <w:qFormat/>
    <w:rsid w:val="00910CBB"/>
    <w:pPr>
      <w:spacing w:after="0" w:line="240" w:lineRule="auto"/>
    </w:pPr>
    <w:rPr>
      <w:b/>
      <w:color w:val="262626" w:themeColor="text1" w:themeTint="D9"/>
      <w:sz w:val="20"/>
    </w:rPr>
  </w:style>
  <w:style w:type="paragraph" w:customStyle="1" w:styleId="ContentHeading">
    <w:name w:val="Content Heading"/>
    <w:basedOn w:val="Normal"/>
    <w:link w:val="ContentHeadingChar"/>
    <w:qFormat/>
    <w:rsid w:val="00647056"/>
    <w:pPr>
      <w:spacing w:after="0" w:line="240" w:lineRule="auto"/>
      <w:jc w:val="right"/>
    </w:pPr>
    <w:rPr>
      <w:b/>
      <w:color w:val="E36C0A" w:themeColor="accent6" w:themeShade="BF"/>
    </w:rPr>
  </w:style>
  <w:style w:type="character" w:customStyle="1" w:styleId="PersonalInfoChar">
    <w:name w:val="Personal Info Char"/>
    <w:basedOn w:val="DefaultParagraphFont"/>
    <w:link w:val="PersonalInfo"/>
    <w:rsid w:val="00910CBB"/>
    <w:rPr>
      <w:b/>
      <w:color w:val="262626" w:themeColor="text1" w:themeTint="D9"/>
      <w:sz w:val="20"/>
    </w:rPr>
  </w:style>
  <w:style w:type="character" w:customStyle="1" w:styleId="ContentHeadingChar">
    <w:name w:val="Content Heading Char"/>
    <w:basedOn w:val="DefaultParagraphFont"/>
    <w:link w:val="ContentHeading"/>
    <w:rsid w:val="00647056"/>
    <w:rPr>
      <w:b/>
      <w:color w:val="E36C0A" w:themeColor="accent6" w:themeShade="BF"/>
    </w:rPr>
  </w:style>
  <w:style w:type="paragraph" w:customStyle="1" w:styleId="ContentBody">
    <w:name w:val="Content Body"/>
    <w:basedOn w:val="Normal"/>
    <w:link w:val="ContentBodyChar"/>
    <w:qFormat/>
    <w:rsid w:val="00910CBB"/>
    <w:pPr>
      <w:spacing w:after="0" w:line="240" w:lineRule="auto"/>
    </w:pPr>
    <w:rPr>
      <w:color w:val="000000" w:themeColor="text1"/>
      <w:sz w:val="20"/>
    </w:rPr>
  </w:style>
  <w:style w:type="paragraph" w:customStyle="1" w:styleId="ContentBodyBold">
    <w:name w:val="Content Body Bold"/>
    <w:basedOn w:val="Normal"/>
    <w:link w:val="ContentBodyBoldChar"/>
    <w:qFormat/>
    <w:rsid w:val="00910CBB"/>
    <w:pPr>
      <w:spacing w:after="0" w:line="240" w:lineRule="auto"/>
    </w:pPr>
    <w:rPr>
      <w:b/>
      <w:color w:val="000000" w:themeColor="text1"/>
      <w:sz w:val="20"/>
    </w:rPr>
  </w:style>
  <w:style w:type="character" w:customStyle="1" w:styleId="ContentBodyChar">
    <w:name w:val="Content Body Char"/>
    <w:basedOn w:val="DefaultParagraphFont"/>
    <w:link w:val="ContentBody"/>
    <w:rsid w:val="00910CBB"/>
    <w:rPr>
      <w:color w:val="000000" w:themeColor="text1"/>
      <w:sz w:val="20"/>
    </w:rPr>
  </w:style>
  <w:style w:type="character" w:customStyle="1" w:styleId="ContentBodyBoldChar">
    <w:name w:val="Content Body Bold Char"/>
    <w:basedOn w:val="DefaultParagraphFont"/>
    <w:link w:val="ContentBodyBold"/>
    <w:rsid w:val="00910CBB"/>
    <w:rPr>
      <w:b/>
      <w:color w:val="000000" w:themeColor="text1"/>
      <w:sz w:val="20"/>
    </w:rPr>
  </w:style>
  <w:style w:type="paragraph" w:customStyle="1" w:styleId="PersonalInfoRight">
    <w:name w:val="Personal Info_Right"/>
    <w:basedOn w:val="Normal"/>
    <w:link w:val="PersonalInfoRightChar"/>
    <w:qFormat/>
    <w:rsid w:val="00910CBB"/>
    <w:pPr>
      <w:jc w:val="right"/>
    </w:pPr>
    <w:rPr>
      <w:b/>
      <w:sz w:val="20"/>
    </w:rPr>
  </w:style>
  <w:style w:type="character" w:customStyle="1" w:styleId="PersonalInfoRightChar">
    <w:name w:val="Personal Info_Right Char"/>
    <w:basedOn w:val="DefaultParagraphFont"/>
    <w:link w:val="PersonalInfoRight"/>
    <w:rsid w:val="00910CBB"/>
    <w:rPr>
      <w:b/>
      <w:sz w:val="20"/>
    </w:rPr>
  </w:style>
  <w:style w:type="paragraph" w:customStyle="1" w:styleId="BulletedList">
    <w:name w:val="Bulleted List"/>
    <w:basedOn w:val="Normal"/>
    <w:rsid w:val="00024E30"/>
    <w:pPr>
      <w:numPr>
        <w:numId w:val="1"/>
      </w:numPr>
      <w:spacing w:after="0" w:line="240" w:lineRule="auto"/>
      <w:contextualSpacing/>
    </w:pPr>
  </w:style>
  <w:style w:type="paragraph" w:styleId="ListParagraph">
    <w:name w:val="List Paragraph"/>
    <w:basedOn w:val="Normal"/>
    <w:uiPriority w:val="34"/>
    <w:rsid w:val="008000C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3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umar\AppData\Roaming\Microsoft\Templates\Function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E81ACCB3914450A6BE83A0E95F5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27087-20D9-4234-BD46-FB13F160E00E}"/>
      </w:docPartPr>
      <w:docPartBody>
        <w:p w:rsidR="00616165" w:rsidRDefault="00822BC5">
          <w:pPr>
            <w:pStyle w:val="90E81ACCB3914450A6BE83A0E95F59D8"/>
          </w:pPr>
          <w:r>
            <w:t>[Your Name]</w:t>
          </w:r>
        </w:p>
      </w:docPartBody>
    </w:docPart>
    <w:docPart>
      <w:docPartPr>
        <w:name w:val="F20F1060D30A4740BEF605BE99E95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79883-DFA0-43B0-9A81-478B0A10922B}"/>
      </w:docPartPr>
      <w:docPartBody>
        <w:p w:rsidR="00616165" w:rsidRDefault="00822BC5">
          <w:pPr>
            <w:pStyle w:val="F20F1060D30A4740BEF605BE99E95524"/>
          </w:pPr>
          <w:r>
            <w:rPr>
              <w:color w:val="262626" w:themeColor="text1" w:themeTint="D9"/>
              <w:sz w:val="18"/>
            </w:rPr>
            <w:t>[</w:t>
          </w:r>
          <w:r>
            <w:rPr>
              <w:rStyle w:val="PersonalInfoChar"/>
            </w:rPr>
            <w:t>Phone</w:t>
          </w:r>
          <w:r>
            <w:rPr>
              <w:color w:val="262626" w:themeColor="text1" w:themeTint="D9"/>
              <w:sz w:val="18"/>
            </w:rPr>
            <w:t>]</w:t>
          </w:r>
        </w:p>
      </w:docPartBody>
    </w:docPart>
    <w:docPart>
      <w:docPartPr>
        <w:name w:val="E1288CA3EA8C42EABC83411E075C9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CEB35-1AA8-4B65-BCBD-A03C5036FB34}"/>
      </w:docPartPr>
      <w:docPartBody>
        <w:p w:rsidR="00616165" w:rsidRDefault="00822BC5">
          <w:pPr>
            <w:pStyle w:val="E1288CA3EA8C42EABC83411E075C94C9"/>
          </w:pPr>
          <w:r>
            <w:rPr>
              <w:color w:val="262626" w:themeColor="text1" w:themeTint="D9"/>
              <w:sz w:val="18"/>
            </w:rPr>
            <w:t>[Street Address], [City, ST  Zip Code]</w:t>
          </w:r>
        </w:p>
      </w:docPartBody>
    </w:docPart>
    <w:docPart>
      <w:docPartPr>
        <w:name w:val="20FBD9AA68124EDAAF612ECFD0379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2E552-8AA3-4E89-A146-A4D2B2BBC8AE}"/>
      </w:docPartPr>
      <w:docPartBody>
        <w:p w:rsidR="00616165" w:rsidRDefault="00822BC5">
          <w:pPr>
            <w:pStyle w:val="20FBD9AA68124EDAAF612ECFD037947B"/>
          </w:pPr>
          <w:r>
            <w:t>Professional Accomplishments</w:t>
          </w:r>
        </w:p>
      </w:docPartBody>
    </w:docPart>
    <w:docPart>
      <w:docPartPr>
        <w:name w:val="06185CC07F184B87AE616D3CE5693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8F45E-5A56-45E0-A60D-2A049E2F45FC}"/>
      </w:docPartPr>
      <w:docPartBody>
        <w:p w:rsidR="00616165" w:rsidRDefault="00822BC5">
          <w:pPr>
            <w:pStyle w:val="06185CC07F184B87AE616D3CE569344E"/>
          </w:pPr>
          <w:r>
            <w:rPr>
              <w:color w:val="404040" w:themeColor="text1" w:themeTint="BF"/>
              <w:sz w:val="20"/>
            </w:rPr>
            <w:t>[Field or Area of Accomplishment]</w:t>
          </w:r>
        </w:p>
      </w:docPartBody>
    </w:docPart>
    <w:docPart>
      <w:docPartPr>
        <w:name w:val="D065C57752C244919BD52FC1DC8E2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121A9-2549-4254-8374-29E8723A5DE3}"/>
      </w:docPartPr>
      <w:docPartBody>
        <w:p w:rsidR="00616165" w:rsidRDefault="00822BC5">
          <w:pPr>
            <w:pStyle w:val="D065C57752C244919BD52FC1DC8E26A2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DE45E3B0C0E64AC7A302E534323ED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5D73F-7596-4CDC-8562-89CDB69CC460}"/>
      </w:docPartPr>
      <w:docPartBody>
        <w:p w:rsidR="00616165" w:rsidRDefault="00822BC5">
          <w:pPr>
            <w:pStyle w:val="DE45E3B0C0E64AC7A302E534323ED411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199575D57BF9454BB7DBEA28E5935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8617E-264F-49E8-AB4A-6F64E9493D0C}"/>
      </w:docPartPr>
      <w:docPartBody>
        <w:p w:rsidR="00616165" w:rsidRDefault="00822BC5">
          <w:pPr>
            <w:pStyle w:val="199575D57BF9454BB7DBEA28E5935A4B"/>
          </w:pPr>
          <w:r>
            <w:t>Work History</w:t>
          </w:r>
        </w:p>
      </w:docPartBody>
    </w:docPart>
    <w:docPart>
      <w:docPartPr>
        <w:name w:val="743729C3B3C6464D884A097BEC7C7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CBBC5-F231-427E-A488-A80451BC158C}"/>
      </w:docPartPr>
      <w:docPartBody>
        <w:p w:rsidR="00616165" w:rsidRDefault="00822BC5">
          <w:pPr>
            <w:pStyle w:val="743729C3B3C6464D884A097BEC7C7482"/>
          </w:pPr>
          <w:r>
            <w:t>Education</w:t>
          </w:r>
        </w:p>
      </w:docPartBody>
    </w:docPart>
    <w:docPart>
      <w:docPartPr>
        <w:name w:val="6B9B2F87334D4B6BB5F8F06AB5B0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2D8CB-B81E-4C54-A692-170448CEEE12}"/>
      </w:docPartPr>
      <w:docPartBody>
        <w:p w:rsidR="00616165" w:rsidRDefault="00822BC5">
          <w:pPr>
            <w:pStyle w:val="6B9B2F87334D4B6BB5F8F06AB5B0EF3A"/>
          </w:pPr>
          <w:r>
            <w:t>References</w:t>
          </w:r>
        </w:p>
      </w:docPartBody>
    </w:docPart>
    <w:docPart>
      <w:docPartPr>
        <w:name w:val="A9519B6497D9441FADA4C42E182D2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87701-0F24-4336-86B6-BA5543139A97}"/>
      </w:docPartPr>
      <w:docPartBody>
        <w:p w:rsidR="00616165" w:rsidRDefault="00822BC5">
          <w:pPr>
            <w:pStyle w:val="A9519B6497D9441FADA4C42E182D289F"/>
          </w:pPr>
          <w:r>
            <w:rPr>
              <w:color w:val="404040" w:themeColor="text1" w:themeTint="BF"/>
              <w:sz w:val="20"/>
            </w:rPr>
            <w:t>[References are available upon request.]</w:t>
          </w:r>
        </w:p>
      </w:docPartBody>
    </w:docPart>
    <w:docPart>
      <w:docPartPr>
        <w:name w:val="1EA6335697E34647B2044A845C9B4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47DF5-324C-41C2-B1B9-3FFE443A02A2}"/>
      </w:docPartPr>
      <w:docPartBody>
        <w:p w:rsidR="00616165" w:rsidRDefault="002E4C8E" w:rsidP="002E4C8E">
          <w:pPr>
            <w:pStyle w:val="1EA6335697E34647B2044A845C9B47EF"/>
          </w:pPr>
          <w:r>
            <w:rPr>
              <w:color w:val="262626" w:themeColor="text1" w:themeTint="D9"/>
              <w:sz w:val="18"/>
            </w:rPr>
            <w:t>[E-Mail]</w:t>
          </w:r>
        </w:p>
      </w:docPartBody>
    </w:docPart>
    <w:docPart>
      <w:docPartPr>
        <w:name w:val="9A7CF2898FAF4F1B86CE640179B34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4C7C8-96CD-46F3-87C6-7CEBD97DC9ED}"/>
      </w:docPartPr>
      <w:docPartBody>
        <w:p w:rsidR="00616165" w:rsidRDefault="002E4C8E" w:rsidP="002E4C8E">
          <w:pPr>
            <w:pStyle w:val="9A7CF2898FAF4F1B86CE640179B3400B"/>
          </w:pPr>
          <w:r>
            <w:rPr>
              <w:color w:val="404040" w:themeColor="text1" w:themeTint="BF"/>
              <w:sz w:val="20"/>
            </w:rPr>
            <w:t>[Field or Area of Accomplishment]</w:t>
          </w:r>
        </w:p>
      </w:docPartBody>
    </w:docPart>
    <w:docPart>
      <w:docPartPr>
        <w:name w:val="A296E8678DA0415C9040C3289EA76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D7AAA-B22B-404B-8328-E62B0329F194}"/>
      </w:docPartPr>
      <w:docPartBody>
        <w:p w:rsidR="00616165" w:rsidRDefault="002E4C8E" w:rsidP="002E4C8E">
          <w:pPr>
            <w:pStyle w:val="A296E8678DA0415C9040C3289EA76F44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0BF009CBA6CE4B22AAA62CDE3C06F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D6C31-27A9-4C88-9218-4D86A9AF7241}"/>
      </w:docPartPr>
      <w:docPartBody>
        <w:p w:rsidR="00616165" w:rsidRDefault="002E4C8E" w:rsidP="002E4C8E">
          <w:pPr>
            <w:pStyle w:val="0BF009CBA6CE4B22AAA62CDE3C06F7F2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EFFE4CF426544BF8FFD6987A369D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EE331-D3A6-44B1-AB6B-69566997E931}"/>
      </w:docPartPr>
      <w:docPartBody>
        <w:p w:rsidR="00616165" w:rsidRDefault="002E4C8E" w:rsidP="002E4C8E">
          <w:pPr>
            <w:pStyle w:val="AEFFE4CF426544BF8FFD6987A369DCED"/>
          </w:pPr>
          <w:r>
            <w:rPr>
              <w:rStyle w:val="ContentBodyChar"/>
            </w:rPr>
            <w:t>[Job Title]</w:t>
          </w:r>
        </w:p>
      </w:docPartBody>
    </w:docPart>
    <w:docPart>
      <w:docPartPr>
        <w:name w:val="75142DC8F5444B3CADCA29AA453AF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7DC30-790E-4EAA-A838-BA94CF134F85}"/>
      </w:docPartPr>
      <w:docPartBody>
        <w:p w:rsidR="00616165" w:rsidRDefault="002E4C8E" w:rsidP="002E4C8E">
          <w:pPr>
            <w:pStyle w:val="75142DC8F5444B3CADCA29AA453AFE1F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A0911422CA864392B9BC819EBB2E6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D19D8-122A-438A-8E67-6176658AA2B0}"/>
      </w:docPartPr>
      <w:docPartBody>
        <w:p w:rsidR="00616165" w:rsidRDefault="002E4C8E" w:rsidP="002E4C8E">
          <w:pPr>
            <w:pStyle w:val="A0911422CA864392B9BC819EBB2E6D71"/>
          </w:pPr>
          <w:r>
            <w:t>References</w:t>
          </w:r>
        </w:p>
      </w:docPartBody>
    </w:docPart>
    <w:docPart>
      <w:docPartPr>
        <w:name w:val="B6179C5FFF2D41909AE673AEB79DE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A7CB7-A974-4219-B215-5C4E12562F20}"/>
      </w:docPartPr>
      <w:docPartBody>
        <w:p w:rsidR="00616165" w:rsidRDefault="002E4C8E" w:rsidP="002E4C8E">
          <w:pPr>
            <w:pStyle w:val="B6179C5FFF2D41909AE673AEB79DEDC8"/>
          </w:pPr>
          <w:r>
            <w:rPr>
              <w:color w:val="404040" w:themeColor="text1" w:themeTint="BF"/>
              <w:sz w:val="20"/>
            </w:rPr>
            <w:t>[References are available upon request.]</w:t>
          </w:r>
        </w:p>
      </w:docPartBody>
    </w:docPart>
    <w:docPart>
      <w:docPartPr>
        <w:name w:val="3E2FEDC5AE8F4D77BE939B9536240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64B3C-2256-45FE-84DF-8FE58F2DF3A8}"/>
      </w:docPartPr>
      <w:docPartBody>
        <w:p w:rsidR="00616165" w:rsidRDefault="002E4C8E" w:rsidP="002E4C8E">
          <w:pPr>
            <w:pStyle w:val="3E2FEDC5AE8F4D77BE939B9536240EA0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DAFB46E5B1C44E4F8230C962C19A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6BFDA-9DBC-4AEA-A127-80DCD19D0409}"/>
      </w:docPartPr>
      <w:docPartBody>
        <w:p w:rsidR="00616165" w:rsidRDefault="002E4C8E" w:rsidP="002E4C8E">
          <w:pPr>
            <w:pStyle w:val="DAFB46E5B1C44E4F8230C962C19AF0E0"/>
          </w:pPr>
          <w:r>
            <w:rPr>
              <w:rStyle w:val="ContentBodyChar"/>
            </w:rPr>
            <w:t>[Job Title]</w:t>
          </w:r>
        </w:p>
      </w:docPartBody>
    </w:docPart>
    <w:docPart>
      <w:docPartPr>
        <w:name w:val="969B9AF554DE4010B54F4BC0B2492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0381-5E98-46E3-AD15-38ABE304904E}"/>
      </w:docPartPr>
      <w:docPartBody>
        <w:p w:rsidR="00616165" w:rsidRDefault="002E4C8E" w:rsidP="002E4C8E">
          <w:pPr>
            <w:pStyle w:val="969B9AF554DE4010B54F4BC0B2492C99"/>
          </w:pPr>
          <w:r>
            <w:t>References</w:t>
          </w:r>
        </w:p>
      </w:docPartBody>
    </w:docPart>
    <w:docPart>
      <w:docPartPr>
        <w:name w:val="628A3CB9608A40A19C7ECA4A39578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07A19-5DD4-48B5-9DA2-693503E319D0}"/>
      </w:docPartPr>
      <w:docPartBody>
        <w:p w:rsidR="00616165" w:rsidRDefault="002E4C8E" w:rsidP="002E4C8E">
          <w:pPr>
            <w:pStyle w:val="628A3CB9608A40A19C7ECA4A39578B19"/>
          </w:pPr>
          <w:r>
            <w:rPr>
              <w:color w:val="404040" w:themeColor="text1" w:themeTint="BF"/>
              <w:sz w:val="20"/>
            </w:rPr>
            <w:t>[References are available upon request.]</w:t>
          </w:r>
        </w:p>
      </w:docPartBody>
    </w:docPart>
    <w:docPart>
      <w:docPartPr>
        <w:name w:val="24A7916AF9F3491D96D12CC02AA08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2381F-2270-46D5-8363-C971E053F552}"/>
      </w:docPartPr>
      <w:docPartBody>
        <w:p w:rsidR="00616165" w:rsidRDefault="002E4C8E" w:rsidP="002E4C8E">
          <w:pPr>
            <w:pStyle w:val="24A7916AF9F3491D96D12CC02AA08107"/>
          </w:pPr>
          <w:r>
            <w:rPr>
              <w:color w:val="404040" w:themeColor="text1" w:themeTint="BF"/>
              <w:sz w:val="20"/>
            </w:rPr>
            <w:t>[References are available upon request.]</w:t>
          </w:r>
        </w:p>
      </w:docPartBody>
    </w:docPart>
    <w:docPart>
      <w:docPartPr>
        <w:name w:val="5C153A5706844DD8B97CDA4E52EEF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8895D-4F8F-47E3-9423-54009EE80836}"/>
      </w:docPartPr>
      <w:docPartBody>
        <w:p w:rsidR="00616165" w:rsidRDefault="002E4C8E" w:rsidP="002E4C8E">
          <w:pPr>
            <w:pStyle w:val="5C153A5706844DD8B97CDA4E52EEFB72"/>
          </w:pPr>
          <w:r>
            <w:t>References</w:t>
          </w:r>
        </w:p>
      </w:docPartBody>
    </w:docPart>
    <w:docPart>
      <w:docPartPr>
        <w:name w:val="E160123C45D6431792A3A3E3EE15E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06424-1023-430E-8DC3-E8622EB47F22}"/>
      </w:docPartPr>
      <w:docPartBody>
        <w:p w:rsidR="00616165" w:rsidRDefault="002E4C8E" w:rsidP="002E4C8E">
          <w:pPr>
            <w:pStyle w:val="E160123C45D6431792A3A3E3EE15E044"/>
          </w:pPr>
          <w:r>
            <w:rPr>
              <w:color w:val="404040" w:themeColor="text1" w:themeTint="BF"/>
              <w:sz w:val="20"/>
            </w:rPr>
            <w:t>[References are available upon request.]</w:t>
          </w:r>
        </w:p>
      </w:docPartBody>
    </w:docPart>
    <w:docPart>
      <w:docPartPr>
        <w:name w:val="7071D841991B4CFD876EFBA958D6A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79F4E-880C-4940-B6BD-155742BAE464}"/>
      </w:docPartPr>
      <w:docPartBody>
        <w:p w:rsidR="00616165" w:rsidRDefault="002E4C8E" w:rsidP="002E4C8E">
          <w:pPr>
            <w:pStyle w:val="7071D841991B4CFD876EFBA958D6AB3C"/>
          </w:pPr>
          <w:r>
            <w:rPr>
              <w:color w:val="404040" w:themeColor="text1" w:themeTint="BF"/>
              <w:sz w:val="20"/>
            </w:rPr>
            <w:t>[References are available upon request.]</w:t>
          </w:r>
        </w:p>
      </w:docPartBody>
    </w:docPart>
    <w:docPart>
      <w:docPartPr>
        <w:name w:val="E3C5459FA3E143499CB8C3AF1A343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30FF-70C0-4422-A556-1D421D778894}"/>
      </w:docPartPr>
      <w:docPartBody>
        <w:p w:rsidR="00D83CFD" w:rsidRDefault="00A609E3" w:rsidP="00A609E3">
          <w:pPr>
            <w:pStyle w:val="E3C5459FA3E143499CB8C3AF1A343378"/>
          </w:pPr>
          <w:r>
            <w:t>References</w:t>
          </w:r>
        </w:p>
      </w:docPartBody>
    </w:docPart>
    <w:docPart>
      <w:docPartPr>
        <w:name w:val="E5D5A17AF6E2451180E6BF9C60128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6F5DA-581B-47A2-B1FA-62A3C04C0DF9}"/>
      </w:docPartPr>
      <w:docPartBody>
        <w:p w:rsidR="00D83CFD" w:rsidRDefault="00A609E3" w:rsidP="00A609E3">
          <w:pPr>
            <w:pStyle w:val="E5D5A17AF6E2451180E6BF9C601289DC"/>
          </w:pPr>
          <w:r>
            <w:rPr>
              <w:color w:val="404040" w:themeColor="text1" w:themeTint="BF"/>
              <w:sz w:val="20"/>
            </w:rPr>
            <w:t>[References are available upon request.]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C8E"/>
    <w:rsid w:val="002E4C8E"/>
    <w:rsid w:val="00355ECC"/>
    <w:rsid w:val="00616165"/>
    <w:rsid w:val="00646D5A"/>
    <w:rsid w:val="006751E7"/>
    <w:rsid w:val="0074076B"/>
    <w:rsid w:val="00822BC5"/>
    <w:rsid w:val="00A609E3"/>
    <w:rsid w:val="00D83CFD"/>
    <w:rsid w:val="00DE574B"/>
    <w:rsid w:val="00EE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E81ACCB3914450A6BE83A0E95F59D8">
    <w:name w:val="90E81ACCB3914450A6BE83A0E95F59D8"/>
    <w:rsid w:val="00616165"/>
  </w:style>
  <w:style w:type="paragraph" w:customStyle="1" w:styleId="PersonalInfo">
    <w:name w:val="Personal Info"/>
    <w:basedOn w:val="Normal"/>
    <w:link w:val="PersonalInfoChar"/>
    <w:qFormat/>
    <w:rsid w:val="00616165"/>
    <w:pPr>
      <w:spacing w:after="0" w:line="240" w:lineRule="auto"/>
    </w:pPr>
    <w:rPr>
      <w:rFonts w:eastAsiaTheme="minorHAnsi"/>
      <w:color w:val="262626" w:themeColor="text1" w:themeTint="D9"/>
      <w:sz w:val="18"/>
    </w:rPr>
  </w:style>
  <w:style w:type="character" w:customStyle="1" w:styleId="PersonalInfoChar">
    <w:name w:val="Personal Info Char"/>
    <w:basedOn w:val="DefaultParagraphFont"/>
    <w:link w:val="PersonalInfo"/>
    <w:rsid w:val="00616165"/>
    <w:rPr>
      <w:rFonts w:eastAsiaTheme="minorHAnsi"/>
      <w:color w:val="262626" w:themeColor="text1" w:themeTint="D9"/>
      <w:sz w:val="18"/>
    </w:rPr>
  </w:style>
  <w:style w:type="paragraph" w:customStyle="1" w:styleId="F20F1060D30A4740BEF605BE99E95524">
    <w:name w:val="F20F1060D30A4740BEF605BE99E95524"/>
    <w:rsid w:val="00616165"/>
  </w:style>
  <w:style w:type="paragraph" w:customStyle="1" w:styleId="E1288CA3EA8C42EABC83411E075C94C9">
    <w:name w:val="E1288CA3EA8C42EABC83411E075C94C9"/>
    <w:rsid w:val="00616165"/>
  </w:style>
  <w:style w:type="paragraph" w:customStyle="1" w:styleId="20FBD9AA68124EDAAF612ECFD037947B">
    <w:name w:val="20FBD9AA68124EDAAF612ECFD037947B"/>
    <w:rsid w:val="00616165"/>
  </w:style>
  <w:style w:type="paragraph" w:customStyle="1" w:styleId="06185CC07F184B87AE616D3CE569344E">
    <w:name w:val="06185CC07F184B87AE616D3CE569344E"/>
    <w:rsid w:val="00616165"/>
  </w:style>
  <w:style w:type="paragraph" w:customStyle="1" w:styleId="D065C57752C244919BD52FC1DC8E26A2">
    <w:name w:val="D065C57752C244919BD52FC1DC8E26A2"/>
    <w:rsid w:val="00616165"/>
  </w:style>
  <w:style w:type="paragraph" w:customStyle="1" w:styleId="DE45E3B0C0E64AC7A302E534323ED411">
    <w:name w:val="DE45E3B0C0E64AC7A302E534323ED411"/>
    <w:rsid w:val="00616165"/>
  </w:style>
  <w:style w:type="paragraph" w:customStyle="1" w:styleId="199575D57BF9454BB7DBEA28E5935A4B">
    <w:name w:val="199575D57BF9454BB7DBEA28E5935A4B"/>
    <w:rsid w:val="00616165"/>
  </w:style>
  <w:style w:type="character" w:styleId="PlaceholderText">
    <w:name w:val="Placeholder Text"/>
    <w:basedOn w:val="DefaultParagraphFont"/>
    <w:uiPriority w:val="99"/>
    <w:semiHidden/>
    <w:rsid w:val="002E4C8E"/>
    <w:rPr>
      <w:color w:val="808080"/>
    </w:rPr>
  </w:style>
  <w:style w:type="paragraph" w:customStyle="1" w:styleId="ContentBody">
    <w:name w:val="Content Body"/>
    <w:basedOn w:val="Normal"/>
    <w:link w:val="ContentBodyChar"/>
    <w:qFormat/>
    <w:rsid w:val="002E4C8E"/>
    <w:pPr>
      <w:spacing w:after="0" w:line="240" w:lineRule="auto"/>
    </w:pPr>
    <w:rPr>
      <w:rFonts w:eastAsiaTheme="minorHAnsi"/>
      <w:color w:val="404040" w:themeColor="text1" w:themeTint="BF"/>
      <w:sz w:val="20"/>
    </w:rPr>
  </w:style>
  <w:style w:type="character" w:customStyle="1" w:styleId="ContentBodyChar">
    <w:name w:val="Content Body Char"/>
    <w:basedOn w:val="DefaultParagraphFont"/>
    <w:link w:val="ContentBody"/>
    <w:rsid w:val="002E4C8E"/>
    <w:rPr>
      <w:rFonts w:eastAsiaTheme="minorHAnsi"/>
      <w:color w:val="404040" w:themeColor="text1" w:themeTint="BF"/>
      <w:sz w:val="20"/>
    </w:rPr>
  </w:style>
  <w:style w:type="paragraph" w:customStyle="1" w:styleId="743729C3B3C6464D884A097BEC7C7482">
    <w:name w:val="743729C3B3C6464D884A097BEC7C7482"/>
    <w:rsid w:val="00616165"/>
  </w:style>
  <w:style w:type="paragraph" w:customStyle="1" w:styleId="6B9B2F87334D4B6BB5F8F06AB5B0EF3A">
    <w:name w:val="6B9B2F87334D4B6BB5F8F06AB5B0EF3A"/>
    <w:rsid w:val="00616165"/>
  </w:style>
  <w:style w:type="paragraph" w:customStyle="1" w:styleId="A9519B6497D9441FADA4C42E182D289F">
    <w:name w:val="A9519B6497D9441FADA4C42E182D289F"/>
    <w:rsid w:val="00616165"/>
  </w:style>
  <w:style w:type="paragraph" w:customStyle="1" w:styleId="1EA6335697E34647B2044A845C9B47EF">
    <w:name w:val="1EA6335697E34647B2044A845C9B47EF"/>
    <w:rsid w:val="002E4C8E"/>
  </w:style>
  <w:style w:type="paragraph" w:customStyle="1" w:styleId="9A7CF2898FAF4F1B86CE640179B3400B">
    <w:name w:val="9A7CF2898FAF4F1B86CE640179B3400B"/>
    <w:rsid w:val="002E4C8E"/>
  </w:style>
  <w:style w:type="paragraph" w:customStyle="1" w:styleId="A296E8678DA0415C9040C3289EA76F44">
    <w:name w:val="A296E8678DA0415C9040C3289EA76F44"/>
    <w:rsid w:val="002E4C8E"/>
  </w:style>
  <w:style w:type="paragraph" w:customStyle="1" w:styleId="0BF009CBA6CE4B22AAA62CDE3C06F7F2">
    <w:name w:val="0BF009CBA6CE4B22AAA62CDE3C06F7F2"/>
    <w:rsid w:val="002E4C8E"/>
  </w:style>
  <w:style w:type="paragraph" w:customStyle="1" w:styleId="AEFFE4CF426544BF8FFD6987A369DCED">
    <w:name w:val="AEFFE4CF426544BF8FFD6987A369DCED"/>
    <w:rsid w:val="002E4C8E"/>
  </w:style>
  <w:style w:type="paragraph" w:customStyle="1" w:styleId="75142DC8F5444B3CADCA29AA453AFE1F">
    <w:name w:val="75142DC8F5444B3CADCA29AA453AFE1F"/>
    <w:rsid w:val="002E4C8E"/>
  </w:style>
  <w:style w:type="paragraph" w:customStyle="1" w:styleId="A0911422CA864392B9BC819EBB2E6D71">
    <w:name w:val="A0911422CA864392B9BC819EBB2E6D71"/>
    <w:rsid w:val="002E4C8E"/>
  </w:style>
  <w:style w:type="paragraph" w:customStyle="1" w:styleId="B6179C5FFF2D41909AE673AEB79DEDC8">
    <w:name w:val="B6179C5FFF2D41909AE673AEB79DEDC8"/>
    <w:rsid w:val="002E4C8E"/>
  </w:style>
  <w:style w:type="paragraph" w:customStyle="1" w:styleId="3E2FEDC5AE8F4D77BE939B9536240EA0">
    <w:name w:val="3E2FEDC5AE8F4D77BE939B9536240EA0"/>
    <w:rsid w:val="002E4C8E"/>
  </w:style>
  <w:style w:type="paragraph" w:customStyle="1" w:styleId="DAFB46E5B1C44E4F8230C962C19AF0E0">
    <w:name w:val="DAFB46E5B1C44E4F8230C962C19AF0E0"/>
    <w:rsid w:val="002E4C8E"/>
  </w:style>
  <w:style w:type="paragraph" w:customStyle="1" w:styleId="969B9AF554DE4010B54F4BC0B2492C99">
    <w:name w:val="969B9AF554DE4010B54F4BC0B2492C99"/>
    <w:rsid w:val="002E4C8E"/>
  </w:style>
  <w:style w:type="paragraph" w:customStyle="1" w:styleId="628A3CB9608A40A19C7ECA4A39578B19">
    <w:name w:val="628A3CB9608A40A19C7ECA4A39578B19"/>
    <w:rsid w:val="002E4C8E"/>
  </w:style>
  <w:style w:type="paragraph" w:customStyle="1" w:styleId="24A7916AF9F3491D96D12CC02AA08107">
    <w:name w:val="24A7916AF9F3491D96D12CC02AA08107"/>
    <w:rsid w:val="002E4C8E"/>
  </w:style>
  <w:style w:type="paragraph" w:customStyle="1" w:styleId="5C153A5706844DD8B97CDA4E52EEFB72">
    <w:name w:val="5C153A5706844DD8B97CDA4E52EEFB72"/>
    <w:rsid w:val="002E4C8E"/>
  </w:style>
  <w:style w:type="paragraph" w:customStyle="1" w:styleId="E160123C45D6431792A3A3E3EE15E044">
    <w:name w:val="E160123C45D6431792A3A3E3EE15E044"/>
    <w:rsid w:val="002E4C8E"/>
  </w:style>
  <w:style w:type="paragraph" w:customStyle="1" w:styleId="7071D841991B4CFD876EFBA958D6AB3C">
    <w:name w:val="7071D841991B4CFD876EFBA958D6AB3C"/>
    <w:rsid w:val="002E4C8E"/>
  </w:style>
  <w:style w:type="paragraph" w:customStyle="1" w:styleId="E3C5459FA3E143499CB8C3AF1A343378">
    <w:name w:val="E3C5459FA3E143499CB8C3AF1A343378"/>
    <w:rsid w:val="00A609E3"/>
  </w:style>
  <w:style w:type="paragraph" w:customStyle="1" w:styleId="E5D5A17AF6E2451180E6BF9C601289DC">
    <w:name w:val="E5D5A17AF6E2451180E6BF9C601289DC"/>
    <w:rsid w:val="00A609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Order xmlns="804db16a-247b-4b4f-90cb-1d2a0708f74e">4</DisplayOrder>
    <PublishingExpirationDate xmlns="http://schemas.microsoft.com/sharepoint/v3" xsi:nil="true"/>
    <PublishingStartDate xmlns="http://schemas.microsoft.com/sharepoint/v3" xsi:nil="true"/>
    <GroupName xmlns="804db16a-247b-4b4f-90cb-1d2a0708f74e">Overview Process Map on the Registration and Licensing Process</GroupName>
    <NewRequired xmlns="804db16a-247b-4b4f-90cb-1d2a0708f74e">true</NewRequired>
    <TitleArabic xmlns="804db16a-247b-4b4f-90cb-1d2a0708f74e">نموذج السيرة الذاتية</TitleArabic>
    <IsSmsNotificationSent xmlns="385b52b5-29fa-4da2-ab90-cae55046e731">false</IsSmsNotificationS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49ABA141356459FC42D4E7CCBAAE2" ma:contentTypeVersion="7" ma:contentTypeDescription="Create a new document." ma:contentTypeScope="" ma:versionID="07468f7891a9ac610239a4fbe210b2be">
  <xsd:schema xmlns:xsd="http://www.w3.org/2001/XMLSchema" xmlns:xs="http://www.w3.org/2001/XMLSchema" xmlns:p="http://schemas.microsoft.com/office/2006/metadata/properties" xmlns:ns1="http://schemas.microsoft.com/sharepoint/v3" xmlns:ns2="804db16a-247b-4b4f-90cb-1d2a0708f74e" xmlns:ns3="385b52b5-29fa-4da2-ab90-cae55046e731" targetNamespace="http://schemas.microsoft.com/office/2006/metadata/properties" ma:root="true" ma:fieldsID="74da0c24fdf75e9943e0bfc8900b0636" ns1:_="" ns2:_="" ns3:_="">
    <xsd:import namespace="http://schemas.microsoft.com/sharepoint/v3"/>
    <xsd:import namespace="804db16a-247b-4b4f-90cb-1d2a0708f74e"/>
    <xsd:import namespace="385b52b5-29fa-4da2-ab90-cae55046e7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oupName" minOccurs="0"/>
                <xsd:element ref="ns2:TitleArabic" minOccurs="0"/>
                <xsd:element ref="ns2:DisplayOrder" minOccurs="0"/>
                <xsd:element ref="ns2:NewRequired" minOccurs="0"/>
                <xsd:element ref="ns3:IsSmsNotificationS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db16a-247b-4b4f-90cb-1d2a0708f74e" elementFormDefault="qualified">
    <xsd:import namespace="http://schemas.microsoft.com/office/2006/documentManagement/types"/>
    <xsd:import namespace="http://schemas.microsoft.com/office/infopath/2007/PartnerControls"/>
    <xsd:element name="GroupName" ma:index="10" nillable="true" ma:displayName="GroupName" ma:default="**Not Applicable**" ma:format="Dropdown" ma:internalName="GroupName">
      <xsd:simpleType>
        <xsd:restriction base="dms:Choice">
          <xsd:enumeration value="Certificate of good Standing"/>
          <xsd:enumeration value="Guidelines for each profession"/>
          <xsd:enumeration value="Overview Process Map on the Registration and Licensing Process"/>
          <xsd:enumeration value="Radiation License"/>
          <xsd:enumeration value="Surgical privilege (For Physicians)"/>
          <xsd:enumeration value="Dental privilege"/>
          <xsd:enumeration value="PoliciesProcedures"/>
          <xsd:enumeration value="Prometric"/>
          <xsd:enumeration value="QCHP"/>
          <xsd:enumeration value="Plan"/>
          <xsd:enumeration value="AHP-Scope Requirements"/>
          <xsd:enumeration value="Training Manual"/>
          <xsd:enumeration value="**Not Applicable**"/>
        </xsd:restriction>
      </xsd:simpleType>
    </xsd:element>
    <xsd:element name="TitleArabic" ma:index="11" nillable="true" ma:displayName="TitleArabic" ma:internalName="TitleArabic">
      <xsd:simpleType>
        <xsd:restriction base="dms:Text">
          <xsd:maxLength value="255"/>
        </xsd:restriction>
      </xsd:simpleType>
    </xsd:element>
    <xsd:element name="DisplayOrder" ma:index="12" nillable="true" ma:displayName="DisplayOrder" ma:default="1" ma:internalName="DisplayOrder">
      <xsd:simpleType>
        <xsd:restriction base="dms:Number"/>
      </xsd:simpleType>
    </xsd:element>
    <xsd:element name="NewRequired" ma:index="13" nillable="true" ma:displayName="NewRequired" ma:default="1" ma:internalName="NewRequi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b52b5-29fa-4da2-ab90-cae55046e731" elementFormDefault="qualified">
    <xsd:import namespace="http://schemas.microsoft.com/office/2006/documentManagement/types"/>
    <xsd:import namespace="http://schemas.microsoft.com/office/infopath/2007/PartnerControls"/>
    <xsd:element name="IsSmsNotificationSent" ma:index="14" nillable="true" ma:displayName="IsSmsNotificationSent" ma:default="0" ma:internalName="IsSmsNotificationS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3A1C18-A8DD-49EE-B52E-66D8522739D1}"/>
</file>

<file path=customXml/itemProps2.xml><?xml version="1.0" encoding="utf-8"?>
<ds:datastoreItem xmlns:ds="http://schemas.openxmlformats.org/officeDocument/2006/customXml" ds:itemID="{D5BA825C-ACD8-4BD6-8C27-51B3893062DC}"/>
</file>

<file path=customXml/itemProps3.xml><?xml version="1.0" encoding="utf-8"?>
<ds:datastoreItem xmlns:ds="http://schemas.openxmlformats.org/officeDocument/2006/customXml" ds:itemID="{E949B326-8991-4FB1-9405-40AFE8963A59}"/>
</file>

<file path=customXml/itemProps4.xml><?xml version="1.0" encoding="utf-8"?>
<ds:datastoreItem xmlns:ds="http://schemas.openxmlformats.org/officeDocument/2006/customXml" ds:itemID="{D179ACF4-BAAC-48C1-825E-DCFA614517AC}"/>
</file>

<file path=docProps/app.xml><?xml version="1.0" encoding="utf-8"?>
<Properties xmlns="http://schemas.openxmlformats.org/officeDocument/2006/extended-properties" xmlns:vt="http://schemas.openxmlformats.org/officeDocument/2006/docPropsVTypes">
  <Template>FunctionalResume</Template>
  <TotalTime>374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resume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</dc:title>
  <dc:creator>kkumar</dc:creator>
  <cp:lastModifiedBy>Mohamed Abdelaziz Abdelazim</cp:lastModifiedBy>
  <cp:revision>17</cp:revision>
  <cp:lastPrinted>2017-04-30T07:58:00Z</cp:lastPrinted>
  <dcterms:created xsi:type="dcterms:W3CDTF">2017-04-26T06:20:00Z</dcterms:created>
  <dcterms:modified xsi:type="dcterms:W3CDTF">2021-06-07T06:02:00Z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TC103782729990</vt:lpwstr>
  </property>
  <property fmtid="{D5CDD505-2E9C-101B-9397-08002B2CF9AE}" pid="3" name="ContentTypeId">
    <vt:lpwstr>0x01010058249ABA141356459FC42D4E7CCBAAE2</vt:lpwstr>
  </property>
</Properties>
</file>